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E5E" w:rsidRPr="00540B22" w:rsidRDefault="00D13ED6" w:rsidP="009733C8">
      <w:pPr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>O</w:t>
      </w:r>
      <w:r w:rsidR="00CB3FE1" w:rsidRPr="00540B22">
        <w:rPr>
          <w:b/>
          <w:sz w:val="20"/>
          <w:szCs w:val="20"/>
        </w:rPr>
        <w:t>xford City Council Corporate Plan Priorities 2016-2020</w:t>
      </w:r>
    </w:p>
    <w:p w:rsidR="00BB5E5E" w:rsidRPr="00540B22" w:rsidRDefault="00BB5E5E" w:rsidP="009733C8">
      <w:pPr>
        <w:rPr>
          <w:b/>
          <w:sz w:val="20"/>
          <w:szCs w:val="20"/>
        </w:rPr>
      </w:pPr>
    </w:p>
    <w:p w:rsidR="005D791A" w:rsidRPr="00540B22" w:rsidRDefault="005D791A" w:rsidP="005D791A">
      <w:pPr>
        <w:rPr>
          <w:sz w:val="20"/>
          <w:szCs w:val="20"/>
        </w:rPr>
      </w:pPr>
      <w:r w:rsidRPr="00540B22">
        <w:rPr>
          <w:b/>
          <w:sz w:val="20"/>
          <w:szCs w:val="20"/>
        </w:rPr>
        <w:t xml:space="preserve">Continue to deliver high quality services </w:t>
      </w:r>
      <w:r w:rsidRPr="005D205F">
        <w:rPr>
          <w:sz w:val="20"/>
          <w:szCs w:val="20"/>
        </w:rPr>
        <w:t xml:space="preserve">to residents and businesses in the </w:t>
      </w:r>
      <w:r w:rsidR="0076443D">
        <w:rPr>
          <w:sz w:val="20"/>
          <w:szCs w:val="20"/>
        </w:rPr>
        <w:t>c</w:t>
      </w:r>
      <w:r w:rsidRPr="005D205F">
        <w:rPr>
          <w:sz w:val="20"/>
          <w:szCs w:val="20"/>
        </w:rPr>
        <w:t>ity</w:t>
      </w:r>
      <w:r w:rsidRPr="00540B22">
        <w:rPr>
          <w:sz w:val="20"/>
          <w:szCs w:val="20"/>
        </w:rPr>
        <w:t xml:space="preserve"> ensuring the flexibility to deal with uncertainty about future funding.</w:t>
      </w:r>
    </w:p>
    <w:p w:rsidR="005D791A" w:rsidRPr="00540B22" w:rsidRDefault="005D791A" w:rsidP="005D791A">
      <w:pPr>
        <w:rPr>
          <w:b/>
          <w:sz w:val="20"/>
          <w:szCs w:val="20"/>
        </w:rPr>
      </w:pPr>
    </w:p>
    <w:p w:rsidR="005D791A" w:rsidRPr="00540B22" w:rsidRDefault="005D791A" w:rsidP="005D791A">
      <w:pPr>
        <w:rPr>
          <w:sz w:val="20"/>
          <w:szCs w:val="20"/>
        </w:rPr>
      </w:pPr>
      <w:r w:rsidRPr="00540B22">
        <w:rPr>
          <w:b/>
          <w:sz w:val="20"/>
          <w:szCs w:val="20"/>
        </w:rPr>
        <w:t xml:space="preserve">Continue to invest in technology </w:t>
      </w:r>
      <w:r w:rsidRPr="00540B22">
        <w:rPr>
          <w:sz w:val="20"/>
          <w:szCs w:val="20"/>
        </w:rPr>
        <w:t xml:space="preserve">to provide customers with more flexible and lower cost ways of accessing services. </w:t>
      </w:r>
    </w:p>
    <w:p w:rsidR="005D791A" w:rsidRPr="00540B22" w:rsidRDefault="005D791A" w:rsidP="005D791A">
      <w:pPr>
        <w:rPr>
          <w:sz w:val="20"/>
          <w:szCs w:val="20"/>
        </w:rPr>
      </w:pPr>
    </w:p>
    <w:p w:rsidR="005D791A" w:rsidRPr="00540B22" w:rsidRDefault="005D791A" w:rsidP="005D791A">
      <w:pPr>
        <w:rPr>
          <w:sz w:val="20"/>
          <w:szCs w:val="20"/>
        </w:rPr>
      </w:pPr>
      <w:r w:rsidRPr="00540B22">
        <w:rPr>
          <w:b/>
          <w:sz w:val="20"/>
          <w:szCs w:val="20"/>
        </w:rPr>
        <w:t xml:space="preserve">Manage our property and assets </w:t>
      </w:r>
      <w:r w:rsidRPr="005D205F">
        <w:rPr>
          <w:sz w:val="20"/>
          <w:szCs w:val="20"/>
        </w:rPr>
        <w:t>effectively</w:t>
      </w:r>
      <w:r w:rsidRPr="00540B22">
        <w:rPr>
          <w:sz w:val="20"/>
          <w:szCs w:val="20"/>
        </w:rPr>
        <w:t xml:space="preserve"> to generate savings and maximise returns.</w:t>
      </w:r>
    </w:p>
    <w:p w:rsidR="005D791A" w:rsidRPr="00540B22" w:rsidRDefault="005D791A" w:rsidP="005D791A">
      <w:pPr>
        <w:rPr>
          <w:sz w:val="20"/>
          <w:szCs w:val="20"/>
        </w:rPr>
      </w:pPr>
    </w:p>
    <w:p w:rsidR="005D791A" w:rsidRPr="00540B22" w:rsidRDefault="005D791A" w:rsidP="005D791A">
      <w:pPr>
        <w:rPr>
          <w:b/>
          <w:sz w:val="20"/>
          <w:szCs w:val="20"/>
        </w:rPr>
      </w:pPr>
      <w:r w:rsidRPr="00540B22">
        <w:rPr>
          <w:b/>
          <w:sz w:val="20"/>
          <w:szCs w:val="20"/>
        </w:rPr>
        <w:t xml:space="preserve">Manage our contracts and procurement processes </w:t>
      </w:r>
      <w:r w:rsidRPr="005D205F">
        <w:rPr>
          <w:sz w:val="20"/>
          <w:szCs w:val="20"/>
        </w:rPr>
        <w:t xml:space="preserve">effectively </w:t>
      </w:r>
      <w:r w:rsidRPr="00540B22">
        <w:rPr>
          <w:sz w:val="20"/>
          <w:szCs w:val="20"/>
        </w:rPr>
        <w:t>to deliver maximum value for money and continue to develop our anti-fraud capability</w:t>
      </w:r>
      <w:r w:rsidRPr="00540B22">
        <w:rPr>
          <w:b/>
          <w:sz w:val="20"/>
          <w:szCs w:val="20"/>
        </w:rPr>
        <w:t xml:space="preserve"> </w:t>
      </w:r>
      <w:r w:rsidRPr="00540B22">
        <w:rPr>
          <w:sz w:val="20"/>
          <w:szCs w:val="20"/>
        </w:rPr>
        <w:t xml:space="preserve">to protect public money. </w:t>
      </w:r>
    </w:p>
    <w:p w:rsidR="005D791A" w:rsidRPr="00540B22" w:rsidRDefault="005D791A" w:rsidP="005D791A">
      <w:pPr>
        <w:rPr>
          <w:b/>
          <w:sz w:val="20"/>
          <w:szCs w:val="20"/>
        </w:rPr>
      </w:pPr>
    </w:p>
    <w:p w:rsidR="005D791A" w:rsidRPr="00540B22" w:rsidRDefault="005D791A" w:rsidP="005D791A">
      <w:pPr>
        <w:rPr>
          <w:sz w:val="20"/>
          <w:szCs w:val="20"/>
        </w:rPr>
      </w:pPr>
      <w:r w:rsidRPr="00540B22">
        <w:rPr>
          <w:b/>
          <w:bCs/>
          <w:sz w:val="20"/>
          <w:szCs w:val="20"/>
        </w:rPr>
        <w:t xml:space="preserve">Recruit, develop and value </w:t>
      </w:r>
      <w:r w:rsidRPr="005D205F">
        <w:rPr>
          <w:bCs/>
          <w:sz w:val="20"/>
          <w:szCs w:val="20"/>
        </w:rPr>
        <w:t>a diverse workforce which reflects the make-up</w:t>
      </w:r>
      <w:r w:rsidRPr="005D205F">
        <w:rPr>
          <w:sz w:val="20"/>
          <w:szCs w:val="20"/>
        </w:rPr>
        <w:t xml:space="preserve"> of the community</w:t>
      </w:r>
      <w:r w:rsidRPr="00540B22">
        <w:rPr>
          <w:sz w:val="20"/>
          <w:szCs w:val="20"/>
        </w:rPr>
        <w:t xml:space="preserve"> that we serve</w:t>
      </w:r>
      <w:r w:rsidRPr="00540B22">
        <w:rPr>
          <w:b/>
          <w:bCs/>
          <w:sz w:val="20"/>
          <w:szCs w:val="20"/>
        </w:rPr>
        <w:t xml:space="preserve">, </w:t>
      </w:r>
      <w:r w:rsidRPr="00540B22">
        <w:rPr>
          <w:color w:val="000000"/>
          <w:sz w:val="20"/>
          <w:szCs w:val="20"/>
        </w:rPr>
        <w:t>tackling</w:t>
      </w:r>
      <w:r w:rsidRPr="00540B22">
        <w:rPr>
          <w:sz w:val="20"/>
          <w:szCs w:val="20"/>
        </w:rPr>
        <w:t xml:space="preserve"> barriers to employment and career progression.</w:t>
      </w:r>
    </w:p>
    <w:p w:rsidR="00C32E7B" w:rsidRPr="00540B22" w:rsidRDefault="00C32E7B" w:rsidP="002673D9">
      <w:pPr>
        <w:rPr>
          <w:sz w:val="20"/>
          <w:szCs w:val="20"/>
        </w:rPr>
      </w:pPr>
    </w:p>
    <w:p w:rsidR="00A40A9B" w:rsidRPr="00540B22" w:rsidRDefault="00A40A9B" w:rsidP="002673D9">
      <w:pPr>
        <w:rPr>
          <w:b/>
          <w:sz w:val="20"/>
          <w:szCs w:val="20"/>
        </w:rPr>
      </w:pPr>
    </w:p>
    <w:p w:rsidR="00A40A9B" w:rsidRPr="00540B22" w:rsidRDefault="00A40A9B" w:rsidP="002673D9">
      <w:pPr>
        <w:rPr>
          <w:b/>
          <w:sz w:val="20"/>
          <w:szCs w:val="20"/>
        </w:rPr>
      </w:pPr>
    </w:p>
    <w:p w:rsidR="00A40A9B" w:rsidRPr="00540B22" w:rsidRDefault="00A40A9B" w:rsidP="002673D9">
      <w:pPr>
        <w:rPr>
          <w:b/>
          <w:sz w:val="20"/>
          <w:szCs w:val="20"/>
        </w:rPr>
      </w:pPr>
    </w:p>
    <w:p w:rsidR="00A40A9B" w:rsidRPr="00540B22" w:rsidRDefault="009A1421" w:rsidP="002673D9">
      <w:pPr>
        <w:rPr>
          <w:b/>
          <w:sz w:val="20"/>
          <w:szCs w:val="20"/>
        </w:rPr>
      </w:pPr>
      <w:r w:rsidRPr="00540B22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149E97" wp14:editId="4F14CBDD">
                <wp:simplePos x="0" y="0"/>
                <wp:positionH relativeFrom="column">
                  <wp:posOffset>2414905</wp:posOffset>
                </wp:positionH>
                <wp:positionV relativeFrom="paragraph">
                  <wp:posOffset>57785</wp:posOffset>
                </wp:positionV>
                <wp:extent cx="5089525" cy="1264285"/>
                <wp:effectExtent l="0" t="0" r="15875" b="12065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9525" cy="1264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652"/>
                              <w:gridCol w:w="1134"/>
                              <w:gridCol w:w="3119"/>
                            </w:tblGrid>
                            <w:tr w:rsidR="00D05ABD" w:rsidRPr="00537A0E" w:rsidTr="00AD2979">
                              <w:tc>
                                <w:tcPr>
                                  <w:tcW w:w="3652" w:type="dxa"/>
                                </w:tcPr>
                                <w:p w:rsidR="0096369C" w:rsidRPr="00537A0E" w:rsidRDefault="00537A0E" w:rsidP="009C731B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537A0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Success Measures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96369C" w:rsidRPr="00537A0E" w:rsidRDefault="00EF70C0" w:rsidP="009C731B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2018/2019</w:t>
                                  </w:r>
                                  <w:r w:rsidR="0096369C" w:rsidRPr="00537A0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 Targets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</w:tcPr>
                                <w:p w:rsidR="0096369C" w:rsidRPr="00537A0E" w:rsidRDefault="00EF70C0" w:rsidP="00237AAF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2018/2019</w:t>
                                  </w:r>
                                  <w:r w:rsidR="0096369C" w:rsidRPr="00537A0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237AAF" w:rsidRPr="00537A0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Projected Outcome</w:t>
                                  </w:r>
                                </w:p>
                              </w:tc>
                            </w:tr>
                            <w:tr w:rsidR="00D05ABD" w:rsidTr="00AD2979">
                              <w:tc>
                                <w:tcPr>
                                  <w:tcW w:w="3652" w:type="dxa"/>
                                </w:tcPr>
                                <w:p w:rsidR="0096369C" w:rsidRPr="008A788B" w:rsidRDefault="00237AAF" w:rsidP="009C731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Level of staff engagement based on </w:t>
                                  </w:r>
                                  <w:r w:rsidR="00983533">
                                    <w:rPr>
                                      <w:sz w:val="18"/>
                                      <w:szCs w:val="18"/>
                                    </w:rPr>
                                    <w:t>best companies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staff </w:t>
                                  </w:r>
                                  <w:r w:rsidR="00983533">
                                    <w:rPr>
                                      <w:sz w:val="18"/>
                                      <w:szCs w:val="18"/>
                                    </w:rPr>
                                    <w:t>survey results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96369C" w:rsidRPr="008A788B" w:rsidRDefault="005D628D" w:rsidP="009C731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Positive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</w:tcPr>
                                <w:p w:rsidR="0096369C" w:rsidRPr="00015D06" w:rsidRDefault="00047ECE" w:rsidP="009C731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15D06">
                                    <w:rPr>
                                      <w:sz w:val="18"/>
                                      <w:szCs w:val="18"/>
                                    </w:rPr>
                                    <w:t>Achieved</w:t>
                                  </w:r>
                                </w:p>
                              </w:tc>
                            </w:tr>
                            <w:tr w:rsidR="00AD2979" w:rsidTr="00AD2979">
                              <w:tc>
                                <w:tcPr>
                                  <w:tcW w:w="3652" w:type="dxa"/>
                                </w:tcPr>
                                <w:p w:rsidR="00AD2979" w:rsidRPr="008A788B" w:rsidRDefault="00AD2979" w:rsidP="00237AA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The percentage of customer satisfied at first point of contact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AD2979" w:rsidRPr="00E14733" w:rsidRDefault="00EF70C0" w:rsidP="00EF70C0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85</w:t>
                                  </w:r>
                                  <w:r w:rsidR="00AD2979" w:rsidRPr="00E14733">
                                    <w:rPr>
                                      <w:sz w:val="18"/>
                                      <w:szCs w:val="18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</w:tcPr>
                                <w:p w:rsidR="00AD2979" w:rsidRPr="00AD2979" w:rsidRDefault="00EF70C0" w:rsidP="00AD00F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On track</w:t>
                                  </w:r>
                                  <w:r w:rsidR="00AD2979" w:rsidRPr="00AD2979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AD2979" w:rsidTr="00AD2979">
                              <w:tc>
                                <w:tcPr>
                                  <w:tcW w:w="3652" w:type="dxa"/>
                                </w:tcPr>
                                <w:p w:rsidR="00AD2979" w:rsidRPr="008A788B" w:rsidRDefault="00AD2979" w:rsidP="006C330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Delivery of the Council’s cost savings and income targets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AD2979" w:rsidRPr="008A788B" w:rsidRDefault="00EF70C0" w:rsidP="009C731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F70C0">
                                    <w:rPr>
                                      <w:sz w:val="18"/>
                                      <w:szCs w:val="18"/>
                                    </w:rPr>
                                    <w:t>£4684,000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</w:tcPr>
                                <w:p w:rsidR="00AD2979" w:rsidRPr="00015D06" w:rsidRDefault="009F5A7E" w:rsidP="002B5659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 w:rsidR="00AD2442">
                                    <w:rPr>
                                      <w:sz w:val="18"/>
                                      <w:szCs w:val="18"/>
                                    </w:rPr>
                                    <w:t>n track</w:t>
                                  </w:r>
                                  <w:r w:rsidR="00EF70C0">
                                    <w:rPr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c>
                            </w:tr>
                          </w:tbl>
                          <w:p w:rsidR="0096369C" w:rsidRDefault="0096369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0.15pt;margin-top:4.55pt;width:400.75pt;height:9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652"/>
                        <w:gridCol w:w="1134"/>
                        <w:gridCol w:w="3119"/>
                      </w:tblGrid>
                      <w:tr w:rsidR="00D05ABD" w:rsidRPr="00537A0E" w:rsidTr="00AD2979">
                        <w:tc>
                          <w:tcPr>
                            <w:tcW w:w="3652" w:type="dxa"/>
                          </w:tcPr>
                          <w:p w:rsidR="0096369C" w:rsidRPr="00537A0E" w:rsidRDefault="00537A0E" w:rsidP="009C731B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537A0E">
                              <w:rPr>
                                <w:b/>
                                <w:sz w:val="18"/>
                                <w:szCs w:val="18"/>
                              </w:rPr>
                              <w:t>Success Measures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96369C" w:rsidRPr="00537A0E" w:rsidRDefault="00EF70C0" w:rsidP="009C731B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2018/2019</w:t>
                            </w:r>
                            <w:r w:rsidR="0096369C" w:rsidRPr="00537A0E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Targets</w:t>
                            </w:r>
                          </w:p>
                        </w:tc>
                        <w:tc>
                          <w:tcPr>
                            <w:tcW w:w="3119" w:type="dxa"/>
                          </w:tcPr>
                          <w:p w:rsidR="0096369C" w:rsidRPr="00537A0E" w:rsidRDefault="00EF70C0" w:rsidP="00237AAF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2018/2019</w:t>
                            </w:r>
                            <w:r w:rsidR="0096369C" w:rsidRPr="00537A0E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37AAF" w:rsidRPr="00537A0E">
                              <w:rPr>
                                <w:b/>
                                <w:sz w:val="18"/>
                                <w:szCs w:val="18"/>
                              </w:rPr>
                              <w:t>Projected Outcome</w:t>
                            </w:r>
                          </w:p>
                        </w:tc>
                      </w:tr>
                      <w:tr w:rsidR="00D05ABD" w:rsidTr="00AD2979">
                        <w:tc>
                          <w:tcPr>
                            <w:tcW w:w="3652" w:type="dxa"/>
                          </w:tcPr>
                          <w:p w:rsidR="0096369C" w:rsidRPr="008A788B" w:rsidRDefault="00237AAF" w:rsidP="009C731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Level of staff engagement based on </w:t>
                            </w:r>
                            <w:r w:rsidR="00983533">
                              <w:rPr>
                                <w:sz w:val="18"/>
                                <w:szCs w:val="18"/>
                              </w:rPr>
                              <w:t>best companies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staff </w:t>
                            </w:r>
                            <w:r w:rsidR="00983533">
                              <w:rPr>
                                <w:sz w:val="18"/>
                                <w:szCs w:val="18"/>
                              </w:rPr>
                              <w:t>survey results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96369C" w:rsidRPr="008A788B" w:rsidRDefault="005D628D" w:rsidP="009C731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Positive</w:t>
                            </w:r>
                          </w:p>
                        </w:tc>
                        <w:tc>
                          <w:tcPr>
                            <w:tcW w:w="3119" w:type="dxa"/>
                          </w:tcPr>
                          <w:p w:rsidR="0096369C" w:rsidRPr="00015D06" w:rsidRDefault="00047ECE" w:rsidP="009C731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5D06">
                              <w:rPr>
                                <w:sz w:val="18"/>
                                <w:szCs w:val="18"/>
                              </w:rPr>
                              <w:t>Achieved</w:t>
                            </w:r>
                          </w:p>
                        </w:tc>
                      </w:tr>
                      <w:tr w:rsidR="00AD2979" w:rsidTr="00AD2979">
                        <w:tc>
                          <w:tcPr>
                            <w:tcW w:w="3652" w:type="dxa"/>
                          </w:tcPr>
                          <w:p w:rsidR="00AD2979" w:rsidRPr="008A788B" w:rsidRDefault="00AD2979" w:rsidP="00237AA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The percentage of customer satisfied at first point of contact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AD2979" w:rsidRPr="00E14733" w:rsidRDefault="00EF70C0" w:rsidP="00EF70C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85</w:t>
                            </w:r>
                            <w:r w:rsidR="00AD2979" w:rsidRPr="00E14733">
                              <w:rPr>
                                <w:sz w:val="18"/>
                                <w:szCs w:val="18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3119" w:type="dxa"/>
                          </w:tcPr>
                          <w:p w:rsidR="00AD2979" w:rsidRPr="00AD2979" w:rsidRDefault="00EF70C0" w:rsidP="00AD00F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On track</w:t>
                            </w:r>
                            <w:r w:rsidR="00AD2979" w:rsidRPr="00AD297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c>
                      </w:tr>
                      <w:tr w:rsidR="00AD2979" w:rsidTr="00AD2979">
                        <w:tc>
                          <w:tcPr>
                            <w:tcW w:w="3652" w:type="dxa"/>
                          </w:tcPr>
                          <w:p w:rsidR="00AD2979" w:rsidRPr="008A788B" w:rsidRDefault="00AD2979" w:rsidP="006C330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Delivery of the Council’s cost savings and income targets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AD2979" w:rsidRPr="008A788B" w:rsidRDefault="00EF70C0" w:rsidP="009C731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F70C0">
                              <w:rPr>
                                <w:sz w:val="18"/>
                                <w:szCs w:val="18"/>
                              </w:rPr>
                              <w:t>£4684,000</w:t>
                            </w:r>
                          </w:p>
                        </w:tc>
                        <w:tc>
                          <w:tcPr>
                            <w:tcW w:w="3119" w:type="dxa"/>
                          </w:tcPr>
                          <w:p w:rsidR="00AD2979" w:rsidRPr="00015D06" w:rsidRDefault="009F5A7E" w:rsidP="002B565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O</w:t>
                            </w:r>
                            <w:r w:rsidR="00AD2442">
                              <w:rPr>
                                <w:sz w:val="18"/>
                                <w:szCs w:val="18"/>
                              </w:rPr>
                              <w:t>n track</w:t>
                            </w:r>
                            <w:r w:rsidR="00EF70C0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c>
                      </w:tr>
                    </w:tbl>
                    <w:p w:rsidR="0096369C" w:rsidRDefault="0096369C"/>
                  </w:txbxContent>
                </v:textbox>
                <w10:wrap type="topAndBottom"/>
              </v:shape>
            </w:pict>
          </mc:Fallback>
        </mc:AlternateContent>
      </w:r>
    </w:p>
    <w:p w:rsidR="00A40A9B" w:rsidRPr="00540B22" w:rsidRDefault="00A40A9B" w:rsidP="002673D9">
      <w:pPr>
        <w:rPr>
          <w:b/>
          <w:sz w:val="20"/>
          <w:szCs w:val="20"/>
        </w:rPr>
      </w:pPr>
    </w:p>
    <w:p w:rsidR="00A40A9B" w:rsidRPr="00540B22" w:rsidRDefault="00A40A9B" w:rsidP="002673D9">
      <w:pPr>
        <w:rPr>
          <w:b/>
          <w:sz w:val="20"/>
          <w:szCs w:val="20"/>
        </w:rPr>
      </w:pPr>
    </w:p>
    <w:p w:rsidR="00A40A9B" w:rsidRPr="00540B22" w:rsidRDefault="00A40A9B" w:rsidP="002673D9">
      <w:pPr>
        <w:rPr>
          <w:b/>
          <w:sz w:val="20"/>
          <w:szCs w:val="20"/>
        </w:rPr>
      </w:pPr>
    </w:p>
    <w:p w:rsidR="00A40A9B" w:rsidRPr="00540B22" w:rsidRDefault="00A40A9B" w:rsidP="002673D9">
      <w:pPr>
        <w:rPr>
          <w:b/>
          <w:sz w:val="20"/>
          <w:szCs w:val="20"/>
        </w:rPr>
      </w:pPr>
    </w:p>
    <w:p w:rsidR="00A40A9B" w:rsidRPr="00540B22" w:rsidRDefault="00A40A9B" w:rsidP="002673D9">
      <w:pPr>
        <w:rPr>
          <w:b/>
          <w:sz w:val="20"/>
          <w:szCs w:val="20"/>
        </w:rPr>
      </w:pPr>
    </w:p>
    <w:p w:rsidR="00A40A9B" w:rsidRPr="00540B22" w:rsidRDefault="00A40A9B" w:rsidP="002673D9">
      <w:pPr>
        <w:rPr>
          <w:b/>
          <w:sz w:val="20"/>
          <w:szCs w:val="20"/>
        </w:rPr>
      </w:pPr>
    </w:p>
    <w:p w:rsidR="00BE4D8B" w:rsidRDefault="00BE4D8B" w:rsidP="002673D9">
      <w:pPr>
        <w:rPr>
          <w:b/>
          <w:sz w:val="20"/>
          <w:szCs w:val="20"/>
        </w:rPr>
      </w:pPr>
    </w:p>
    <w:p w:rsidR="002673D9" w:rsidRPr="00540B22" w:rsidRDefault="00AD2979" w:rsidP="002673D9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Key Achievements in</w:t>
      </w:r>
      <w:r w:rsidR="005405F8">
        <w:rPr>
          <w:b/>
          <w:sz w:val="20"/>
          <w:szCs w:val="20"/>
        </w:rPr>
        <w:t xml:space="preserve"> 2018</w:t>
      </w:r>
    </w:p>
    <w:p w:rsidR="0097732D" w:rsidRPr="00540B22" w:rsidRDefault="0097732D" w:rsidP="0097732D">
      <w:pPr>
        <w:rPr>
          <w:sz w:val="20"/>
          <w:szCs w:val="20"/>
        </w:rPr>
      </w:pPr>
    </w:p>
    <w:p w:rsidR="00400A27" w:rsidRPr="00D81D70" w:rsidRDefault="00E334FD" w:rsidP="0076443D">
      <w:pPr>
        <w:rPr>
          <w:sz w:val="20"/>
          <w:szCs w:val="20"/>
        </w:rPr>
      </w:pPr>
      <w:r>
        <w:rPr>
          <w:sz w:val="20"/>
          <w:szCs w:val="20"/>
        </w:rPr>
        <w:t>Oxford City</w:t>
      </w:r>
      <w:r w:rsidR="00D81D70" w:rsidRPr="00D81D70">
        <w:rPr>
          <w:sz w:val="20"/>
          <w:szCs w:val="20"/>
        </w:rPr>
        <w:t xml:space="preserve"> Council has continued to deliver efficiency savings during 2018/19 to a value of £0.5 million in addition to £2.9 million achieved in the previous 3 years.</w:t>
      </w:r>
    </w:p>
    <w:p w:rsidR="00400A27" w:rsidRDefault="00400A27" w:rsidP="0076443D">
      <w:pPr>
        <w:rPr>
          <w:sz w:val="20"/>
          <w:szCs w:val="20"/>
        </w:rPr>
      </w:pPr>
    </w:p>
    <w:p w:rsidR="0076443D" w:rsidRDefault="0076443D" w:rsidP="0076443D">
      <w:pPr>
        <w:rPr>
          <w:sz w:val="20"/>
          <w:szCs w:val="20"/>
        </w:rPr>
      </w:pPr>
      <w:r>
        <w:rPr>
          <w:sz w:val="20"/>
          <w:szCs w:val="20"/>
        </w:rPr>
        <w:t xml:space="preserve">Successful launch </w:t>
      </w:r>
      <w:r w:rsidRPr="004A2C9A">
        <w:rPr>
          <w:sz w:val="20"/>
          <w:szCs w:val="20"/>
        </w:rPr>
        <w:t>of Oxford Direct Services Ltd</w:t>
      </w:r>
      <w:r w:rsidRPr="00F33F2E">
        <w:rPr>
          <w:sz w:val="20"/>
          <w:szCs w:val="20"/>
        </w:rPr>
        <w:t xml:space="preserve">, </w:t>
      </w:r>
      <w:r w:rsidR="00F33F2E">
        <w:rPr>
          <w:sz w:val="20"/>
          <w:szCs w:val="20"/>
        </w:rPr>
        <w:t>wholly-</w:t>
      </w:r>
      <w:r w:rsidRPr="00F33F2E">
        <w:rPr>
          <w:sz w:val="20"/>
          <w:szCs w:val="20"/>
        </w:rPr>
        <w:t>owned by Oxford City Council</w:t>
      </w:r>
      <w:r w:rsidR="00F33F2E">
        <w:rPr>
          <w:sz w:val="20"/>
          <w:szCs w:val="20"/>
        </w:rPr>
        <w:t>,</w:t>
      </w:r>
      <w:r w:rsidRPr="00F33F2E">
        <w:rPr>
          <w:sz w:val="20"/>
          <w:szCs w:val="20"/>
        </w:rPr>
        <w:t xml:space="preserve"> which provides</w:t>
      </w:r>
      <w:r w:rsidRPr="004A2C9A">
        <w:rPr>
          <w:sz w:val="20"/>
          <w:szCs w:val="20"/>
        </w:rPr>
        <w:t xml:space="preserve"> services to more than 150,000 residents on </w:t>
      </w:r>
      <w:r w:rsidR="00F33F2E">
        <w:rPr>
          <w:sz w:val="20"/>
          <w:szCs w:val="20"/>
        </w:rPr>
        <w:t xml:space="preserve">our </w:t>
      </w:r>
      <w:r w:rsidRPr="004A2C9A">
        <w:rPr>
          <w:sz w:val="20"/>
          <w:szCs w:val="20"/>
        </w:rPr>
        <w:t>behalf</w:t>
      </w:r>
      <w:r w:rsidR="00F33F2E">
        <w:rPr>
          <w:sz w:val="20"/>
          <w:szCs w:val="20"/>
        </w:rPr>
        <w:t xml:space="preserve">, and with income generated from </w:t>
      </w:r>
      <w:r w:rsidR="00E334FD">
        <w:rPr>
          <w:sz w:val="20"/>
          <w:szCs w:val="20"/>
        </w:rPr>
        <w:t>working for</w:t>
      </w:r>
      <w:r w:rsidR="00F33F2E">
        <w:rPr>
          <w:sz w:val="20"/>
          <w:szCs w:val="20"/>
        </w:rPr>
        <w:t xml:space="preserve"> other clients </w:t>
      </w:r>
      <w:r w:rsidR="00FA4F6E">
        <w:rPr>
          <w:sz w:val="20"/>
          <w:szCs w:val="20"/>
        </w:rPr>
        <w:t>reinvested in services for Oxford’s residents</w:t>
      </w:r>
      <w:r w:rsidR="00F33F2E">
        <w:rPr>
          <w:sz w:val="20"/>
          <w:szCs w:val="20"/>
        </w:rPr>
        <w:t>.</w:t>
      </w:r>
    </w:p>
    <w:p w:rsidR="0076443D" w:rsidRPr="004A2C9A" w:rsidRDefault="0076443D" w:rsidP="0076443D">
      <w:pPr>
        <w:rPr>
          <w:sz w:val="20"/>
          <w:szCs w:val="20"/>
        </w:rPr>
      </w:pPr>
    </w:p>
    <w:p w:rsidR="00E334FD" w:rsidRDefault="00E334FD" w:rsidP="00E334FD">
      <w:pPr>
        <w:rPr>
          <w:sz w:val="20"/>
          <w:szCs w:val="20"/>
        </w:rPr>
      </w:pPr>
      <w:r>
        <w:rPr>
          <w:sz w:val="20"/>
          <w:szCs w:val="20"/>
        </w:rPr>
        <w:t xml:space="preserve">Improved the Council’s website, achieving </w:t>
      </w:r>
      <w:r w:rsidRPr="004A2C9A">
        <w:rPr>
          <w:sz w:val="20"/>
          <w:szCs w:val="20"/>
        </w:rPr>
        <w:t xml:space="preserve">the 2nd highest satisfaction level </w:t>
      </w:r>
      <w:r>
        <w:rPr>
          <w:sz w:val="20"/>
          <w:szCs w:val="20"/>
        </w:rPr>
        <w:t xml:space="preserve">for a local authority website </w:t>
      </w:r>
      <w:r w:rsidRPr="004A2C9A">
        <w:rPr>
          <w:sz w:val="20"/>
          <w:szCs w:val="20"/>
        </w:rPr>
        <w:t>nationally</w:t>
      </w:r>
      <w:r>
        <w:rPr>
          <w:sz w:val="20"/>
          <w:szCs w:val="20"/>
        </w:rPr>
        <w:t xml:space="preserve"> as measured by </w:t>
      </w:r>
      <w:r w:rsidRPr="00AA4631">
        <w:rPr>
          <w:sz w:val="20"/>
          <w:szCs w:val="20"/>
        </w:rPr>
        <w:t>GovMetric Satisfaction Index</w:t>
      </w:r>
      <w:r w:rsidRPr="004A2C9A">
        <w:rPr>
          <w:sz w:val="20"/>
          <w:szCs w:val="20"/>
        </w:rPr>
        <w:t>.</w:t>
      </w:r>
    </w:p>
    <w:p w:rsidR="00E334FD" w:rsidRDefault="00E334FD" w:rsidP="00E334FD">
      <w:pPr>
        <w:rPr>
          <w:sz w:val="20"/>
          <w:szCs w:val="20"/>
        </w:rPr>
      </w:pPr>
    </w:p>
    <w:p w:rsidR="00E334FD" w:rsidRPr="004A2C9A" w:rsidRDefault="00E334FD" w:rsidP="00E334FD">
      <w:pPr>
        <w:rPr>
          <w:sz w:val="20"/>
          <w:szCs w:val="20"/>
        </w:rPr>
      </w:pPr>
      <w:r w:rsidRPr="004A2C9A">
        <w:rPr>
          <w:sz w:val="20"/>
          <w:szCs w:val="20"/>
        </w:rPr>
        <w:t xml:space="preserve">Introduced on-line tools to analyse the number and type of interactions with </w:t>
      </w:r>
      <w:r>
        <w:rPr>
          <w:sz w:val="20"/>
          <w:szCs w:val="20"/>
        </w:rPr>
        <w:t xml:space="preserve">our </w:t>
      </w:r>
      <w:r w:rsidRPr="004A2C9A">
        <w:rPr>
          <w:sz w:val="20"/>
          <w:szCs w:val="20"/>
        </w:rPr>
        <w:t>customer</w:t>
      </w:r>
      <w:r>
        <w:rPr>
          <w:sz w:val="20"/>
          <w:szCs w:val="20"/>
        </w:rPr>
        <w:t xml:space="preserve">s </w:t>
      </w:r>
      <w:r w:rsidRPr="004A2C9A">
        <w:rPr>
          <w:sz w:val="20"/>
          <w:szCs w:val="20"/>
        </w:rPr>
        <w:t xml:space="preserve">and improve our on-line form design. </w:t>
      </w:r>
    </w:p>
    <w:p w:rsidR="00E334FD" w:rsidRPr="004A2C9A" w:rsidRDefault="00E334FD" w:rsidP="00E334FD">
      <w:pPr>
        <w:rPr>
          <w:sz w:val="20"/>
          <w:szCs w:val="20"/>
        </w:rPr>
      </w:pPr>
    </w:p>
    <w:p w:rsidR="00E334FD" w:rsidRPr="004A2C9A" w:rsidRDefault="00E334FD" w:rsidP="00E334FD">
      <w:pPr>
        <w:rPr>
          <w:sz w:val="20"/>
          <w:szCs w:val="20"/>
        </w:rPr>
      </w:pPr>
      <w:r>
        <w:rPr>
          <w:sz w:val="20"/>
          <w:szCs w:val="20"/>
        </w:rPr>
        <w:t>I</w:t>
      </w:r>
      <w:r w:rsidRPr="004A2C9A">
        <w:rPr>
          <w:sz w:val="20"/>
          <w:szCs w:val="20"/>
        </w:rPr>
        <w:t>ncrease</w:t>
      </w:r>
      <w:r>
        <w:rPr>
          <w:sz w:val="20"/>
          <w:szCs w:val="20"/>
        </w:rPr>
        <w:t>d</w:t>
      </w:r>
      <w:r w:rsidRPr="004A2C9A">
        <w:rPr>
          <w:sz w:val="20"/>
          <w:szCs w:val="20"/>
        </w:rPr>
        <w:t xml:space="preserve"> self-service transactions </w:t>
      </w:r>
      <w:r>
        <w:rPr>
          <w:sz w:val="20"/>
          <w:szCs w:val="20"/>
        </w:rPr>
        <w:t xml:space="preserve">through </w:t>
      </w:r>
      <w:r w:rsidRPr="004A2C9A">
        <w:rPr>
          <w:sz w:val="20"/>
          <w:szCs w:val="20"/>
        </w:rPr>
        <w:t>web chat, automated payment and te</w:t>
      </w:r>
      <w:r>
        <w:rPr>
          <w:sz w:val="20"/>
          <w:szCs w:val="20"/>
        </w:rPr>
        <w:t xml:space="preserve">lephone services. Launched on-line landlord portal. </w:t>
      </w:r>
    </w:p>
    <w:p w:rsidR="0076443D" w:rsidRDefault="0076443D" w:rsidP="0076443D">
      <w:pPr>
        <w:rPr>
          <w:sz w:val="20"/>
          <w:szCs w:val="20"/>
        </w:rPr>
      </w:pPr>
    </w:p>
    <w:p w:rsidR="004A2C9A" w:rsidRPr="004A2C9A" w:rsidRDefault="004A2C9A" w:rsidP="004A2C9A">
      <w:pPr>
        <w:rPr>
          <w:sz w:val="20"/>
          <w:szCs w:val="20"/>
        </w:rPr>
      </w:pPr>
      <w:r w:rsidRPr="004A2C9A">
        <w:rPr>
          <w:sz w:val="20"/>
          <w:szCs w:val="20"/>
        </w:rPr>
        <w:t>Commis</w:t>
      </w:r>
      <w:r w:rsidR="004E5D1E">
        <w:rPr>
          <w:sz w:val="20"/>
          <w:szCs w:val="20"/>
        </w:rPr>
        <w:t>sioned a new h</w:t>
      </w:r>
      <w:r w:rsidRPr="004A2C9A">
        <w:rPr>
          <w:sz w:val="20"/>
          <w:szCs w:val="20"/>
        </w:rPr>
        <w:t xml:space="preserve">ousing </w:t>
      </w:r>
      <w:r w:rsidRPr="004A2C9A">
        <w:rPr>
          <w:sz w:val="20"/>
          <w:szCs w:val="20"/>
        </w:rPr>
        <w:lastRenderedPageBreak/>
        <w:t xml:space="preserve">software system that, when implemented in 2019, will streamline working practices and provide an opportunity for customers to make online housing applications. </w:t>
      </w:r>
    </w:p>
    <w:p w:rsidR="004A2C9A" w:rsidRPr="004A2C9A" w:rsidRDefault="004A2C9A" w:rsidP="004A2C9A">
      <w:pPr>
        <w:rPr>
          <w:sz w:val="20"/>
          <w:szCs w:val="20"/>
        </w:rPr>
      </w:pPr>
    </w:p>
    <w:p w:rsidR="004A2C9A" w:rsidRPr="004A2C9A" w:rsidRDefault="004A2C9A" w:rsidP="004A2C9A">
      <w:pPr>
        <w:rPr>
          <w:sz w:val="20"/>
          <w:szCs w:val="20"/>
        </w:rPr>
      </w:pPr>
      <w:r w:rsidRPr="004A2C9A">
        <w:rPr>
          <w:sz w:val="20"/>
          <w:szCs w:val="20"/>
        </w:rPr>
        <w:t xml:space="preserve">Launched </w:t>
      </w:r>
      <w:r w:rsidR="002711EF">
        <w:rPr>
          <w:sz w:val="20"/>
          <w:szCs w:val="20"/>
        </w:rPr>
        <w:t xml:space="preserve">a </w:t>
      </w:r>
      <w:r w:rsidRPr="004A2C9A">
        <w:rPr>
          <w:sz w:val="20"/>
          <w:szCs w:val="20"/>
        </w:rPr>
        <w:t xml:space="preserve">smartphone service so customers can submit recordings in support of noise complaints. </w:t>
      </w:r>
    </w:p>
    <w:p w:rsidR="004A2C9A" w:rsidRPr="004A2C9A" w:rsidRDefault="004A2C9A" w:rsidP="004A2C9A">
      <w:pPr>
        <w:rPr>
          <w:sz w:val="20"/>
          <w:szCs w:val="20"/>
        </w:rPr>
      </w:pPr>
      <w:r w:rsidRPr="004A2C9A">
        <w:rPr>
          <w:sz w:val="20"/>
          <w:szCs w:val="20"/>
        </w:rPr>
        <w:tab/>
      </w:r>
      <w:r w:rsidRPr="004A2C9A">
        <w:rPr>
          <w:sz w:val="20"/>
          <w:szCs w:val="20"/>
        </w:rPr>
        <w:tab/>
      </w:r>
    </w:p>
    <w:p w:rsidR="0076443D" w:rsidRDefault="0076443D" w:rsidP="0076443D">
      <w:pPr>
        <w:rPr>
          <w:sz w:val="20"/>
          <w:szCs w:val="20"/>
        </w:rPr>
      </w:pPr>
      <w:r w:rsidRPr="004A2C9A">
        <w:rPr>
          <w:sz w:val="20"/>
          <w:szCs w:val="20"/>
        </w:rPr>
        <w:t>Relaunched Oxford City Council’s community newsletter</w:t>
      </w:r>
      <w:r w:rsidRPr="0076443D">
        <w:rPr>
          <w:i/>
          <w:sz w:val="20"/>
          <w:szCs w:val="20"/>
        </w:rPr>
        <w:t xml:space="preserve"> </w:t>
      </w:r>
      <w:r w:rsidRPr="004329D0">
        <w:rPr>
          <w:i/>
          <w:sz w:val="20"/>
          <w:szCs w:val="20"/>
        </w:rPr>
        <w:t>Your Oxford</w:t>
      </w:r>
      <w:r w:rsidRPr="004A2C9A">
        <w:rPr>
          <w:sz w:val="20"/>
          <w:szCs w:val="20"/>
        </w:rPr>
        <w:t xml:space="preserve">, changing the format to provide more detailed information, increasing frequency and saving public money. </w:t>
      </w:r>
    </w:p>
    <w:p w:rsidR="0076443D" w:rsidRPr="004A2C9A" w:rsidRDefault="0076443D" w:rsidP="0076443D">
      <w:pPr>
        <w:rPr>
          <w:sz w:val="20"/>
          <w:szCs w:val="20"/>
        </w:rPr>
      </w:pPr>
    </w:p>
    <w:p w:rsidR="00301D2E" w:rsidRPr="00523DB1" w:rsidRDefault="008D7EED" w:rsidP="00317291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</w:t>
      </w:r>
      <w:r w:rsidR="00464280">
        <w:rPr>
          <w:color w:val="000000"/>
          <w:sz w:val="20"/>
          <w:szCs w:val="20"/>
        </w:rPr>
        <w:t xml:space="preserve">chieved </w:t>
      </w:r>
      <w:r w:rsidR="00523DB1">
        <w:rPr>
          <w:color w:val="000000"/>
          <w:sz w:val="20"/>
          <w:szCs w:val="20"/>
        </w:rPr>
        <w:t xml:space="preserve">Customer Service </w:t>
      </w:r>
      <w:r w:rsidR="00301D2E" w:rsidRPr="00523DB1">
        <w:rPr>
          <w:color w:val="000000"/>
          <w:sz w:val="20"/>
          <w:szCs w:val="20"/>
        </w:rPr>
        <w:t>Excellence</w:t>
      </w:r>
      <w:r w:rsidR="00464280">
        <w:rPr>
          <w:color w:val="000000"/>
          <w:sz w:val="20"/>
          <w:szCs w:val="20"/>
        </w:rPr>
        <w:t xml:space="preserve"> re-</w:t>
      </w:r>
      <w:r w:rsidR="00301D2E" w:rsidRPr="00523DB1">
        <w:rPr>
          <w:color w:val="000000"/>
          <w:sz w:val="20"/>
          <w:szCs w:val="20"/>
        </w:rPr>
        <w:t>accreditation</w:t>
      </w:r>
      <w:r w:rsidR="00464280">
        <w:rPr>
          <w:color w:val="000000"/>
          <w:sz w:val="20"/>
          <w:szCs w:val="20"/>
        </w:rPr>
        <w:t xml:space="preserve">. </w:t>
      </w:r>
    </w:p>
    <w:p w:rsidR="00990648" w:rsidRDefault="00990648" w:rsidP="00317291">
      <w:pPr>
        <w:rPr>
          <w:rFonts w:ascii="Calibri" w:hAnsi="Calibri"/>
          <w:color w:val="000000"/>
        </w:rPr>
      </w:pPr>
    </w:p>
    <w:p w:rsidR="0076443D" w:rsidRDefault="00FA4F6E" w:rsidP="00576BBD">
      <w:pPr>
        <w:rPr>
          <w:color w:val="000000"/>
          <w:sz w:val="20"/>
        </w:rPr>
      </w:pPr>
      <w:r>
        <w:rPr>
          <w:color w:val="000000"/>
          <w:sz w:val="20"/>
        </w:rPr>
        <w:t>Established a new approach to managing major development and ICT projects</w:t>
      </w:r>
      <w:r w:rsidR="00E334FD">
        <w:rPr>
          <w:color w:val="000000"/>
          <w:sz w:val="20"/>
        </w:rPr>
        <w:t>, with 16 projects completed d</w:t>
      </w:r>
      <w:r>
        <w:rPr>
          <w:color w:val="000000"/>
          <w:sz w:val="20"/>
        </w:rPr>
        <w:t xml:space="preserve">uring </w:t>
      </w:r>
      <w:r w:rsidR="0076443D" w:rsidRPr="00576BBD">
        <w:rPr>
          <w:color w:val="000000"/>
          <w:sz w:val="20"/>
        </w:rPr>
        <w:t xml:space="preserve">2018/19 </w:t>
      </w:r>
      <w:r w:rsidR="0076443D" w:rsidRPr="00120B56">
        <w:rPr>
          <w:color w:val="000000"/>
          <w:sz w:val="20"/>
        </w:rPr>
        <w:t>result</w:t>
      </w:r>
      <w:r w:rsidR="0076443D">
        <w:rPr>
          <w:color w:val="000000"/>
          <w:sz w:val="20"/>
        </w:rPr>
        <w:t>ing</w:t>
      </w:r>
      <w:r w:rsidR="0076443D" w:rsidRPr="00120B56">
        <w:rPr>
          <w:color w:val="000000"/>
          <w:sz w:val="20"/>
        </w:rPr>
        <w:t xml:space="preserve"> in community benefits or internal efficiencies</w:t>
      </w:r>
      <w:r>
        <w:rPr>
          <w:color w:val="000000"/>
          <w:sz w:val="20"/>
        </w:rPr>
        <w:t>.</w:t>
      </w:r>
    </w:p>
    <w:p w:rsidR="0076443D" w:rsidRPr="00576BBD" w:rsidRDefault="0076443D" w:rsidP="00576BBD">
      <w:pPr>
        <w:rPr>
          <w:color w:val="000000"/>
          <w:sz w:val="20"/>
        </w:rPr>
      </w:pPr>
    </w:p>
    <w:p w:rsidR="004A2C9A" w:rsidRDefault="0076443D" w:rsidP="002D13B2">
      <w:pPr>
        <w:rPr>
          <w:sz w:val="20"/>
          <w:szCs w:val="20"/>
        </w:rPr>
      </w:pPr>
      <w:r>
        <w:rPr>
          <w:sz w:val="20"/>
          <w:szCs w:val="20"/>
        </w:rPr>
        <w:t>Council</w:t>
      </w:r>
      <w:r w:rsidR="00F45615">
        <w:rPr>
          <w:sz w:val="20"/>
          <w:szCs w:val="20"/>
        </w:rPr>
        <w:t xml:space="preserve"> </w:t>
      </w:r>
      <w:r w:rsidR="00301D2E">
        <w:rPr>
          <w:sz w:val="20"/>
          <w:szCs w:val="20"/>
        </w:rPr>
        <w:t xml:space="preserve">Fraud </w:t>
      </w:r>
      <w:r w:rsidR="00DF35E8">
        <w:rPr>
          <w:sz w:val="20"/>
          <w:szCs w:val="20"/>
        </w:rPr>
        <w:t xml:space="preserve">Investigation </w:t>
      </w:r>
      <w:r w:rsidR="00301D2E">
        <w:rPr>
          <w:sz w:val="20"/>
          <w:szCs w:val="20"/>
        </w:rPr>
        <w:t>T</w:t>
      </w:r>
      <w:r w:rsidR="00301D2E" w:rsidRPr="00301D2E">
        <w:rPr>
          <w:sz w:val="20"/>
          <w:szCs w:val="20"/>
        </w:rPr>
        <w:t>eam</w:t>
      </w:r>
      <w:r>
        <w:rPr>
          <w:sz w:val="20"/>
          <w:szCs w:val="20"/>
        </w:rPr>
        <w:t xml:space="preserve"> became the first nationally</w:t>
      </w:r>
      <w:r w:rsidR="00301D2E" w:rsidRPr="00301D2E">
        <w:rPr>
          <w:sz w:val="20"/>
          <w:szCs w:val="20"/>
        </w:rPr>
        <w:t xml:space="preserve"> to win </w:t>
      </w:r>
      <w:r w:rsidR="00D03B50">
        <w:rPr>
          <w:sz w:val="20"/>
          <w:szCs w:val="20"/>
        </w:rPr>
        <w:t xml:space="preserve">the </w:t>
      </w:r>
      <w:r w:rsidR="00D03B50" w:rsidRPr="00301D2E">
        <w:rPr>
          <w:sz w:val="20"/>
          <w:szCs w:val="20"/>
        </w:rPr>
        <w:t xml:space="preserve">Excellence in Counter Fraud award for </w:t>
      </w:r>
      <w:r w:rsidR="00D03B50">
        <w:rPr>
          <w:sz w:val="20"/>
          <w:szCs w:val="20"/>
        </w:rPr>
        <w:t xml:space="preserve">three years running from the Institute </w:t>
      </w:r>
      <w:r w:rsidR="00F45615">
        <w:rPr>
          <w:sz w:val="20"/>
          <w:szCs w:val="20"/>
        </w:rPr>
        <w:t>of Revenues Rating and</w:t>
      </w:r>
      <w:r w:rsidR="00D03B50" w:rsidRPr="00D03B50">
        <w:rPr>
          <w:sz w:val="20"/>
          <w:szCs w:val="20"/>
        </w:rPr>
        <w:t xml:space="preserve"> Valuation</w:t>
      </w:r>
      <w:r w:rsidR="00301D2E" w:rsidRPr="00D03B50">
        <w:rPr>
          <w:sz w:val="20"/>
          <w:szCs w:val="20"/>
        </w:rPr>
        <w:t xml:space="preserve">.  </w:t>
      </w:r>
      <w:r>
        <w:rPr>
          <w:sz w:val="20"/>
          <w:szCs w:val="20"/>
        </w:rPr>
        <w:t>[</w:t>
      </w:r>
      <w:r w:rsidRPr="00E334FD">
        <w:rPr>
          <w:sz w:val="20"/>
          <w:szCs w:val="20"/>
          <w:highlight w:val="yellow"/>
        </w:rPr>
        <w:t>Winner of/</w:t>
      </w:r>
      <w:r w:rsidR="00301D2E" w:rsidRPr="00E334FD">
        <w:rPr>
          <w:sz w:val="20"/>
          <w:szCs w:val="20"/>
          <w:highlight w:val="yellow"/>
        </w:rPr>
        <w:t xml:space="preserve">Shortlisted as Finalists </w:t>
      </w:r>
      <w:r w:rsidR="006164D0">
        <w:rPr>
          <w:i/>
          <w:sz w:val="20"/>
          <w:szCs w:val="20"/>
          <w:highlight w:val="yellow"/>
        </w:rPr>
        <w:t>tbc</w:t>
      </w:r>
      <w:r w:rsidR="006164D0" w:rsidRPr="00E334FD">
        <w:rPr>
          <w:sz w:val="20"/>
          <w:szCs w:val="20"/>
          <w:highlight w:val="yellow"/>
        </w:rPr>
        <w:t xml:space="preserve"> </w:t>
      </w:r>
      <w:r w:rsidR="00301D2E" w:rsidRPr="00E334FD">
        <w:rPr>
          <w:sz w:val="20"/>
          <w:szCs w:val="20"/>
          <w:highlight w:val="yellow"/>
        </w:rPr>
        <w:t>for</w:t>
      </w:r>
      <w:r w:rsidRPr="00E334FD">
        <w:rPr>
          <w:sz w:val="20"/>
          <w:szCs w:val="20"/>
          <w:highlight w:val="yellow"/>
        </w:rPr>
        <w:t>]</w:t>
      </w:r>
      <w:r w:rsidR="00301D2E" w:rsidRPr="009F5A7E">
        <w:rPr>
          <w:sz w:val="20"/>
          <w:szCs w:val="20"/>
        </w:rPr>
        <w:t xml:space="preserve"> the L</w:t>
      </w:r>
      <w:r w:rsidR="00AD2442" w:rsidRPr="009F5A7E">
        <w:rPr>
          <w:sz w:val="20"/>
          <w:szCs w:val="20"/>
        </w:rPr>
        <w:t xml:space="preserve">ocal </w:t>
      </w:r>
      <w:r w:rsidR="00301D2E" w:rsidRPr="009F5A7E">
        <w:rPr>
          <w:sz w:val="20"/>
          <w:szCs w:val="20"/>
        </w:rPr>
        <w:t>G</w:t>
      </w:r>
      <w:r w:rsidR="00AD2442" w:rsidRPr="009F5A7E">
        <w:rPr>
          <w:sz w:val="20"/>
          <w:szCs w:val="20"/>
        </w:rPr>
        <w:t xml:space="preserve">overnment </w:t>
      </w:r>
      <w:r w:rsidR="00301D2E" w:rsidRPr="009F5A7E">
        <w:rPr>
          <w:sz w:val="20"/>
          <w:szCs w:val="20"/>
        </w:rPr>
        <w:t>C</w:t>
      </w:r>
      <w:r w:rsidR="00AD2442" w:rsidRPr="009F5A7E">
        <w:rPr>
          <w:sz w:val="20"/>
          <w:szCs w:val="20"/>
        </w:rPr>
        <w:t>hronicle</w:t>
      </w:r>
      <w:r w:rsidR="00301D2E" w:rsidRPr="00D03B50">
        <w:rPr>
          <w:sz w:val="20"/>
          <w:szCs w:val="20"/>
        </w:rPr>
        <w:t xml:space="preserve"> Team of the </w:t>
      </w:r>
      <w:r w:rsidR="00301D2E" w:rsidRPr="00D03B50">
        <w:rPr>
          <w:sz w:val="20"/>
          <w:szCs w:val="20"/>
        </w:rPr>
        <w:lastRenderedPageBreak/>
        <w:t>Year award</w:t>
      </w:r>
      <w:r>
        <w:rPr>
          <w:sz w:val="20"/>
          <w:szCs w:val="20"/>
        </w:rPr>
        <w:t>.</w:t>
      </w:r>
      <w:r w:rsidR="00301D2E" w:rsidRPr="00D03B50">
        <w:rPr>
          <w:sz w:val="20"/>
          <w:szCs w:val="20"/>
        </w:rPr>
        <w:t xml:space="preserve"> </w:t>
      </w:r>
    </w:p>
    <w:p w:rsidR="00AB12F9" w:rsidRDefault="00AB12F9" w:rsidP="002D13B2">
      <w:pPr>
        <w:rPr>
          <w:sz w:val="20"/>
          <w:szCs w:val="20"/>
        </w:rPr>
      </w:pPr>
    </w:p>
    <w:p w:rsidR="00AB12F9" w:rsidRDefault="00371879" w:rsidP="002D13B2">
      <w:pPr>
        <w:rPr>
          <w:sz w:val="20"/>
          <w:szCs w:val="20"/>
        </w:rPr>
      </w:pPr>
      <w:r w:rsidRPr="00371879">
        <w:rPr>
          <w:sz w:val="20"/>
          <w:szCs w:val="20"/>
        </w:rPr>
        <w:t>A</w:t>
      </w:r>
      <w:r w:rsidR="00AB12F9" w:rsidRPr="00371879">
        <w:rPr>
          <w:sz w:val="20"/>
          <w:szCs w:val="20"/>
        </w:rPr>
        <w:t xml:space="preserve">chieved significant growth in our Fraud service working with other organisations in the private &amp; public sector, </w:t>
      </w:r>
      <w:r w:rsidRPr="00371879">
        <w:rPr>
          <w:sz w:val="20"/>
          <w:szCs w:val="20"/>
        </w:rPr>
        <w:t>increasing</w:t>
      </w:r>
      <w:r>
        <w:rPr>
          <w:sz w:val="20"/>
          <w:szCs w:val="20"/>
        </w:rPr>
        <w:t xml:space="preserve"> </w:t>
      </w:r>
      <w:r w:rsidR="00F45615">
        <w:rPr>
          <w:sz w:val="20"/>
          <w:szCs w:val="20"/>
        </w:rPr>
        <w:t>target income for the council by</w:t>
      </w:r>
      <w:r>
        <w:rPr>
          <w:sz w:val="20"/>
          <w:szCs w:val="20"/>
        </w:rPr>
        <w:t xml:space="preserve"> 400%</w:t>
      </w:r>
      <w:r w:rsidR="00E334FD">
        <w:rPr>
          <w:sz w:val="20"/>
          <w:szCs w:val="20"/>
        </w:rPr>
        <w:t>.</w:t>
      </w:r>
      <w:r w:rsidR="00AB12F9">
        <w:rPr>
          <w:sz w:val="20"/>
          <w:szCs w:val="20"/>
        </w:rPr>
        <w:t xml:space="preserve"> </w:t>
      </w:r>
    </w:p>
    <w:p w:rsidR="00AB12F9" w:rsidRDefault="00AB12F9" w:rsidP="002D13B2">
      <w:pPr>
        <w:rPr>
          <w:sz w:val="20"/>
          <w:szCs w:val="20"/>
        </w:rPr>
      </w:pPr>
    </w:p>
    <w:p w:rsidR="002D13B2" w:rsidRDefault="00AD2979" w:rsidP="002D13B2">
      <w:pPr>
        <w:rPr>
          <w:b/>
          <w:sz w:val="20"/>
          <w:szCs w:val="20"/>
        </w:rPr>
      </w:pPr>
      <w:r>
        <w:rPr>
          <w:b/>
          <w:sz w:val="20"/>
          <w:szCs w:val="20"/>
        </w:rPr>
        <w:t>Priorities for</w:t>
      </w:r>
      <w:r w:rsidR="001E0030">
        <w:rPr>
          <w:b/>
          <w:sz w:val="20"/>
          <w:szCs w:val="20"/>
        </w:rPr>
        <w:t xml:space="preserve"> 2018</w:t>
      </w:r>
      <w:r w:rsidR="002D13B2">
        <w:rPr>
          <w:b/>
          <w:sz w:val="20"/>
          <w:szCs w:val="20"/>
        </w:rPr>
        <w:t xml:space="preserve"> – 2020</w:t>
      </w:r>
    </w:p>
    <w:p w:rsidR="007D07D9" w:rsidRDefault="007D07D9" w:rsidP="007D07D9">
      <w:pPr>
        <w:rPr>
          <w:sz w:val="20"/>
          <w:szCs w:val="20"/>
        </w:rPr>
      </w:pPr>
    </w:p>
    <w:p w:rsidR="0090193C" w:rsidRDefault="0090193C" w:rsidP="0090193C">
      <w:pPr>
        <w:rPr>
          <w:sz w:val="20"/>
          <w:szCs w:val="20"/>
        </w:rPr>
      </w:pPr>
      <w:r w:rsidRPr="00885E96">
        <w:rPr>
          <w:sz w:val="20"/>
          <w:szCs w:val="20"/>
        </w:rPr>
        <w:t>Delivery of the updated Oxford Direct Services business plan, which will increase capital investment and boost the rate of growth and income generated for the Council.</w:t>
      </w:r>
    </w:p>
    <w:p w:rsidR="00AD2442" w:rsidRPr="00AB5617" w:rsidRDefault="00AD2442" w:rsidP="00AB5617">
      <w:pPr>
        <w:rPr>
          <w:sz w:val="20"/>
          <w:szCs w:val="20"/>
        </w:rPr>
      </w:pPr>
    </w:p>
    <w:p w:rsidR="009162FC" w:rsidRDefault="009162FC" w:rsidP="00AB5617">
      <w:pPr>
        <w:rPr>
          <w:sz w:val="20"/>
          <w:szCs w:val="20"/>
        </w:rPr>
      </w:pPr>
      <w:r>
        <w:rPr>
          <w:sz w:val="20"/>
          <w:szCs w:val="20"/>
        </w:rPr>
        <w:t xml:space="preserve">Continue to work to increase the diversity </w:t>
      </w:r>
      <w:r w:rsidR="001C6772">
        <w:rPr>
          <w:sz w:val="20"/>
          <w:szCs w:val="20"/>
        </w:rPr>
        <w:t xml:space="preserve">of the </w:t>
      </w:r>
      <w:r>
        <w:rPr>
          <w:sz w:val="20"/>
          <w:szCs w:val="20"/>
        </w:rPr>
        <w:t>Council</w:t>
      </w:r>
      <w:r w:rsidR="001C6772">
        <w:rPr>
          <w:sz w:val="20"/>
          <w:szCs w:val="20"/>
        </w:rPr>
        <w:t xml:space="preserve">’s workforce to better reflect the </w:t>
      </w:r>
      <w:r w:rsidR="0090193C">
        <w:rPr>
          <w:sz w:val="20"/>
          <w:szCs w:val="20"/>
        </w:rPr>
        <w:t>communities we</w:t>
      </w:r>
      <w:r w:rsidR="001C6772">
        <w:rPr>
          <w:sz w:val="20"/>
          <w:szCs w:val="20"/>
        </w:rPr>
        <w:t xml:space="preserve"> serve and ensure </w:t>
      </w:r>
      <w:r w:rsidR="0090193C">
        <w:rPr>
          <w:sz w:val="20"/>
          <w:szCs w:val="20"/>
        </w:rPr>
        <w:t>we are</w:t>
      </w:r>
      <w:r w:rsidR="001C6772">
        <w:rPr>
          <w:sz w:val="20"/>
          <w:szCs w:val="20"/>
        </w:rPr>
        <w:t xml:space="preserve"> seen as</w:t>
      </w:r>
      <w:r>
        <w:rPr>
          <w:sz w:val="20"/>
          <w:szCs w:val="20"/>
        </w:rPr>
        <w:t xml:space="preserve"> </w:t>
      </w:r>
      <w:r w:rsidR="0090193C">
        <w:rPr>
          <w:sz w:val="20"/>
          <w:szCs w:val="20"/>
        </w:rPr>
        <w:t xml:space="preserve">an </w:t>
      </w:r>
      <w:r>
        <w:rPr>
          <w:sz w:val="20"/>
          <w:szCs w:val="20"/>
        </w:rPr>
        <w:t>employer of choice</w:t>
      </w:r>
      <w:r w:rsidR="001C6772">
        <w:rPr>
          <w:sz w:val="20"/>
          <w:szCs w:val="20"/>
        </w:rPr>
        <w:t>.</w:t>
      </w:r>
    </w:p>
    <w:p w:rsidR="001C6772" w:rsidRDefault="001C6772" w:rsidP="00AB5617">
      <w:pPr>
        <w:rPr>
          <w:sz w:val="20"/>
          <w:szCs w:val="20"/>
        </w:rPr>
      </w:pPr>
    </w:p>
    <w:p w:rsidR="00AB5617" w:rsidRPr="00AB5617" w:rsidRDefault="00AB5617" w:rsidP="00AB5617">
      <w:pPr>
        <w:rPr>
          <w:sz w:val="20"/>
          <w:szCs w:val="20"/>
        </w:rPr>
      </w:pPr>
      <w:r w:rsidRPr="00AB5617">
        <w:rPr>
          <w:sz w:val="20"/>
          <w:szCs w:val="20"/>
        </w:rPr>
        <w:t>Maintain our awards including Customer Service Excellence Payroll Assurance Scheme</w:t>
      </w:r>
      <w:r w:rsidR="009162FC">
        <w:rPr>
          <w:sz w:val="20"/>
          <w:szCs w:val="20"/>
        </w:rPr>
        <w:t xml:space="preserve"> and Investors </w:t>
      </w:r>
      <w:r w:rsidR="0090193C">
        <w:rPr>
          <w:sz w:val="20"/>
          <w:szCs w:val="20"/>
        </w:rPr>
        <w:t>i</w:t>
      </w:r>
      <w:r w:rsidR="009162FC">
        <w:rPr>
          <w:sz w:val="20"/>
          <w:szCs w:val="20"/>
        </w:rPr>
        <w:t>n</w:t>
      </w:r>
      <w:r w:rsidR="004F7A5C">
        <w:rPr>
          <w:sz w:val="20"/>
          <w:szCs w:val="20"/>
        </w:rPr>
        <w:t xml:space="preserve"> </w:t>
      </w:r>
      <w:r w:rsidR="009162FC">
        <w:rPr>
          <w:sz w:val="20"/>
          <w:szCs w:val="20"/>
        </w:rPr>
        <w:t>People accreditation</w:t>
      </w:r>
      <w:r w:rsidRPr="00AB5617">
        <w:rPr>
          <w:sz w:val="20"/>
          <w:szCs w:val="20"/>
        </w:rPr>
        <w:t>.</w:t>
      </w:r>
    </w:p>
    <w:p w:rsidR="004E5D1E" w:rsidRDefault="004E5D1E" w:rsidP="00AB5617">
      <w:pPr>
        <w:rPr>
          <w:sz w:val="20"/>
          <w:szCs w:val="20"/>
        </w:rPr>
      </w:pPr>
    </w:p>
    <w:p w:rsidR="00AB5617" w:rsidRPr="00AB5617" w:rsidRDefault="004E5D1E" w:rsidP="00AB5617">
      <w:pPr>
        <w:rPr>
          <w:sz w:val="20"/>
          <w:szCs w:val="20"/>
        </w:rPr>
      </w:pPr>
      <w:r>
        <w:rPr>
          <w:sz w:val="20"/>
          <w:szCs w:val="20"/>
        </w:rPr>
        <w:t>Deliver</w:t>
      </w:r>
      <w:r w:rsidR="00F45615">
        <w:rPr>
          <w:sz w:val="20"/>
          <w:szCs w:val="20"/>
        </w:rPr>
        <w:t xml:space="preserve"> a new Customer and</w:t>
      </w:r>
      <w:r w:rsidR="00AB5617" w:rsidRPr="00AB5617">
        <w:rPr>
          <w:sz w:val="20"/>
          <w:szCs w:val="20"/>
        </w:rPr>
        <w:t xml:space="preserve"> Digital Technology Strategy to further improve our customer experience, self-service opportunities and automation of our processes.</w:t>
      </w:r>
    </w:p>
    <w:p w:rsidR="00AB5617" w:rsidRPr="00AB5617" w:rsidRDefault="00AB5617" w:rsidP="00AB5617">
      <w:pPr>
        <w:rPr>
          <w:sz w:val="20"/>
          <w:szCs w:val="20"/>
        </w:rPr>
      </w:pPr>
    </w:p>
    <w:p w:rsidR="0090193C" w:rsidRDefault="0090193C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Implement a new</w:t>
      </w:r>
      <w:r w:rsidRPr="00AA4631">
        <w:rPr>
          <w:color w:val="000000"/>
          <w:sz w:val="20"/>
          <w:szCs w:val="20"/>
        </w:rPr>
        <w:t xml:space="preserve"> system </w:t>
      </w:r>
      <w:r>
        <w:rPr>
          <w:color w:val="000000"/>
          <w:sz w:val="20"/>
          <w:szCs w:val="20"/>
        </w:rPr>
        <w:t>to make it easier for residents to make payments through a range of digital and non-digital channels.</w:t>
      </w:r>
    </w:p>
    <w:p w:rsidR="0090193C" w:rsidRDefault="0090193C">
      <w:pPr>
        <w:rPr>
          <w:sz w:val="20"/>
          <w:szCs w:val="20"/>
        </w:rPr>
      </w:pPr>
    </w:p>
    <w:p w:rsidR="00AB5617" w:rsidRPr="00AB5617" w:rsidRDefault="00AB5617">
      <w:pPr>
        <w:rPr>
          <w:sz w:val="20"/>
          <w:szCs w:val="20"/>
        </w:rPr>
      </w:pPr>
      <w:r w:rsidRPr="00AB5617">
        <w:rPr>
          <w:sz w:val="20"/>
          <w:szCs w:val="20"/>
        </w:rPr>
        <w:t xml:space="preserve">Continue to </w:t>
      </w:r>
      <w:r w:rsidR="00576BBD">
        <w:rPr>
          <w:sz w:val="20"/>
          <w:szCs w:val="20"/>
        </w:rPr>
        <w:t>i</w:t>
      </w:r>
      <w:r w:rsidRPr="00AB5617">
        <w:rPr>
          <w:sz w:val="20"/>
          <w:szCs w:val="20"/>
        </w:rPr>
        <w:t>nvest in cr</w:t>
      </w:r>
      <w:r w:rsidR="0090193C">
        <w:rPr>
          <w:sz w:val="20"/>
          <w:szCs w:val="20"/>
        </w:rPr>
        <w:t>itical digital and technology to further</w:t>
      </w:r>
      <w:r w:rsidRPr="00AB5617">
        <w:rPr>
          <w:sz w:val="20"/>
          <w:szCs w:val="20"/>
        </w:rPr>
        <w:t xml:space="preserve"> improve the security of the City Council’s systems</w:t>
      </w:r>
      <w:r w:rsidR="006D5792">
        <w:rPr>
          <w:sz w:val="20"/>
          <w:szCs w:val="20"/>
        </w:rPr>
        <w:t>,</w:t>
      </w:r>
      <w:r w:rsidRPr="00AB5617">
        <w:rPr>
          <w:sz w:val="20"/>
          <w:szCs w:val="20"/>
        </w:rPr>
        <w:t xml:space="preserve"> ensure the health and </w:t>
      </w:r>
      <w:r w:rsidRPr="00AB5617">
        <w:rPr>
          <w:sz w:val="20"/>
          <w:szCs w:val="20"/>
        </w:rPr>
        <w:lastRenderedPageBreak/>
        <w:t xml:space="preserve">safety of staff, residents </w:t>
      </w:r>
      <w:r w:rsidR="0090193C">
        <w:rPr>
          <w:sz w:val="20"/>
          <w:szCs w:val="20"/>
        </w:rPr>
        <w:t xml:space="preserve">and </w:t>
      </w:r>
      <w:r w:rsidRPr="00AB5617">
        <w:rPr>
          <w:sz w:val="20"/>
          <w:szCs w:val="20"/>
        </w:rPr>
        <w:t>service users</w:t>
      </w:r>
      <w:r w:rsidR="009162FC">
        <w:rPr>
          <w:sz w:val="20"/>
          <w:szCs w:val="20"/>
        </w:rPr>
        <w:t xml:space="preserve">; and </w:t>
      </w:r>
      <w:r w:rsidR="0090193C">
        <w:rPr>
          <w:sz w:val="20"/>
          <w:szCs w:val="20"/>
        </w:rPr>
        <w:t xml:space="preserve">to </w:t>
      </w:r>
      <w:r w:rsidR="009162FC">
        <w:rPr>
          <w:sz w:val="20"/>
          <w:szCs w:val="20"/>
        </w:rPr>
        <w:t xml:space="preserve">enable </w:t>
      </w:r>
      <w:r w:rsidRPr="00AB5617">
        <w:rPr>
          <w:sz w:val="20"/>
          <w:szCs w:val="20"/>
        </w:rPr>
        <w:t>staff</w:t>
      </w:r>
      <w:r w:rsidR="0090193C">
        <w:rPr>
          <w:sz w:val="20"/>
          <w:szCs w:val="20"/>
        </w:rPr>
        <w:t xml:space="preserve"> </w:t>
      </w:r>
      <w:r w:rsidRPr="00AB5617">
        <w:rPr>
          <w:sz w:val="20"/>
          <w:szCs w:val="20"/>
        </w:rPr>
        <w:t xml:space="preserve">to </w:t>
      </w:r>
      <w:r w:rsidR="0075282D" w:rsidRPr="00AB5617">
        <w:rPr>
          <w:sz w:val="20"/>
          <w:szCs w:val="20"/>
        </w:rPr>
        <w:t xml:space="preserve">better </w:t>
      </w:r>
      <w:r w:rsidRPr="00AB5617">
        <w:rPr>
          <w:sz w:val="20"/>
          <w:szCs w:val="20"/>
        </w:rPr>
        <w:t>work remotely</w:t>
      </w:r>
      <w:r w:rsidR="0090193C">
        <w:rPr>
          <w:sz w:val="20"/>
          <w:szCs w:val="20"/>
        </w:rPr>
        <w:t xml:space="preserve">, increase their efficiency in responding to service users’ needs, </w:t>
      </w:r>
      <w:r w:rsidR="009162FC">
        <w:rPr>
          <w:sz w:val="20"/>
          <w:szCs w:val="20"/>
        </w:rPr>
        <w:t>facilitate</w:t>
      </w:r>
      <w:r w:rsidR="009162FC" w:rsidRPr="00AB5617">
        <w:rPr>
          <w:sz w:val="20"/>
          <w:szCs w:val="20"/>
        </w:rPr>
        <w:t xml:space="preserve"> </w:t>
      </w:r>
      <w:r w:rsidRPr="00AB5617">
        <w:rPr>
          <w:sz w:val="20"/>
          <w:szCs w:val="20"/>
        </w:rPr>
        <w:t>collaboration, and increase digital skills.</w:t>
      </w:r>
    </w:p>
    <w:p w:rsidR="00B90865" w:rsidRDefault="00B90865" w:rsidP="00AB5617">
      <w:pPr>
        <w:rPr>
          <w:sz w:val="20"/>
          <w:szCs w:val="20"/>
        </w:rPr>
      </w:pPr>
    </w:p>
    <w:p w:rsidR="00AB5617" w:rsidRDefault="00B90865" w:rsidP="00AB5617">
      <w:pPr>
        <w:rPr>
          <w:sz w:val="20"/>
          <w:szCs w:val="20"/>
        </w:rPr>
      </w:pPr>
      <w:r>
        <w:rPr>
          <w:sz w:val="20"/>
          <w:szCs w:val="20"/>
        </w:rPr>
        <w:t>Formation</w:t>
      </w:r>
      <w:r w:rsidR="00AB5617" w:rsidRPr="00AB5617">
        <w:rPr>
          <w:sz w:val="20"/>
          <w:szCs w:val="20"/>
        </w:rPr>
        <w:t xml:space="preserve"> of a Social Housing Provider Data Hub to proactively tackle tenancy fraud and abuse</w:t>
      </w:r>
      <w:r w:rsidR="00EF70C0">
        <w:rPr>
          <w:sz w:val="20"/>
          <w:szCs w:val="20"/>
        </w:rPr>
        <w:t>.</w:t>
      </w:r>
    </w:p>
    <w:p w:rsidR="0006553C" w:rsidRDefault="0006553C" w:rsidP="00AB5617">
      <w:pPr>
        <w:rPr>
          <w:color w:val="000000"/>
          <w:sz w:val="20"/>
        </w:rPr>
      </w:pPr>
    </w:p>
    <w:p w:rsidR="0006553C" w:rsidRPr="00714813" w:rsidRDefault="0006553C" w:rsidP="00AB5617">
      <w:pPr>
        <w:rPr>
          <w:sz w:val="20"/>
          <w:szCs w:val="20"/>
        </w:rPr>
      </w:pPr>
      <w:r>
        <w:rPr>
          <w:sz w:val="20"/>
          <w:szCs w:val="20"/>
        </w:rPr>
        <w:t xml:space="preserve">Invest </w:t>
      </w:r>
      <w:r w:rsidRPr="0006553C">
        <w:rPr>
          <w:sz w:val="20"/>
          <w:szCs w:val="20"/>
        </w:rPr>
        <w:t>£34</w:t>
      </w:r>
      <w:r>
        <w:rPr>
          <w:sz w:val="20"/>
          <w:szCs w:val="20"/>
        </w:rPr>
        <w:t>,000 to create a mobile</w:t>
      </w:r>
      <w:r w:rsidRPr="0006553C">
        <w:rPr>
          <w:sz w:val="20"/>
          <w:szCs w:val="20"/>
        </w:rPr>
        <w:t xml:space="preserve"> accessibility app to make it easier for people with a disability to </w:t>
      </w:r>
      <w:r>
        <w:rPr>
          <w:sz w:val="20"/>
          <w:szCs w:val="20"/>
        </w:rPr>
        <w:t>access c</w:t>
      </w:r>
      <w:r w:rsidRPr="0006553C">
        <w:rPr>
          <w:sz w:val="20"/>
          <w:szCs w:val="20"/>
        </w:rPr>
        <w:t xml:space="preserve">ity </w:t>
      </w:r>
      <w:r w:rsidRPr="00714813">
        <w:rPr>
          <w:sz w:val="20"/>
          <w:szCs w:val="20"/>
        </w:rPr>
        <w:t xml:space="preserve">venues. </w:t>
      </w:r>
    </w:p>
    <w:p w:rsidR="0050714A" w:rsidRPr="00714813" w:rsidRDefault="0050714A" w:rsidP="00AB5617">
      <w:pPr>
        <w:rPr>
          <w:sz w:val="20"/>
          <w:szCs w:val="20"/>
        </w:rPr>
      </w:pPr>
    </w:p>
    <w:p w:rsidR="0050714A" w:rsidRPr="007D07D9" w:rsidRDefault="0050714A" w:rsidP="00AB5617">
      <w:pPr>
        <w:rPr>
          <w:sz w:val="20"/>
          <w:szCs w:val="20"/>
        </w:rPr>
      </w:pPr>
      <w:r w:rsidRPr="00714813">
        <w:rPr>
          <w:sz w:val="20"/>
          <w:szCs w:val="20"/>
        </w:rPr>
        <w:t>Development of a new Oxford City Council Corporate Plan to set out our strategy and objectives for delivering high quality services for the people of Oxford for the period beyond 2020.</w:t>
      </w:r>
    </w:p>
    <w:sectPr w:rsidR="0050714A" w:rsidRPr="007D07D9" w:rsidSect="0020631E">
      <w:headerReference w:type="default" r:id="rId9"/>
      <w:pgSz w:w="16838" w:h="11906" w:orient="landscape"/>
      <w:pgMar w:top="720" w:right="720" w:bottom="720" w:left="720" w:header="708" w:footer="708" w:gutter="0"/>
      <w:cols w:num="4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992" w:rsidRDefault="00A16992" w:rsidP="00CC4CB0">
      <w:r>
        <w:separator/>
      </w:r>
    </w:p>
  </w:endnote>
  <w:endnote w:type="continuationSeparator" w:id="0">
    <w:p w:rsidR="00A16992" w:rsidRDefault="00A16992" w:rsidP="00CC4CB0">
      <w:r>
        <w:continuationSeparator/>
      </w:r>
    </w:p>
  </w:endnote>
  <w:endnote w:type="continuationNotice" w:id="1">
    <w:p w:rsidR="00A16992" w:rsidRDefault="00A1699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992" w:rsidRDefault="00A16992" w:rsidP="00CC4CB0">
      <w:r>
        <w:separator/>
      </w:r>
    </w:p>
  </w:footnote>
  <w:footnote w:type="continuationSeparator" w:id="0">
    <w:p w:rsidR="00A16992" w:rsidRDefault="00A16992" w:rsidP="00CC4CB0">
      <w:r>
        <w:continuationSeparator/>
      </w:r>
    </w:p>
  </w:footnote>
  <w:footnote w:type="continuationNotice" w:id="1">
    <w:p w:rsidR="00A16992" w:rsidRDefault="00A1699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CB0" w:rsidRDefault="00FA6FE5" w:rsidP="00FA6FE5">
    <w:pPr>
      <w:pStyle w:val="Header"/>
      <w:numPr>
        <w:ilvl w:val="0"/>
        <w:numId w:val="25"/>
      </w:numPr>
      <w:jc w:val="center"/>
      <w:rPr>
        <w:b/>
      </w:rPr>
    </w:pPr>
    <w:r>
      <w:rPr>
        <w:b/>
      </w:rPr>
      <w:t>An Efficient and Effective Council</w:t>
    </w:r>
  </w:p>
  <w:p w:rsidR="006E3351" w:rsidRPr="006E3351" w:rsidRDefault="005D205F" w:rsidP="00014520">
    <w:pPr>
      <w:pStyle w:val="Header"/>
      <w:jc w:val="center"/>
      <w:rPr>
        <w:b/>
        <w:sz w:val="20"/>
        <w:szCs w:val="20"/>
      </w:rPr>
    </w:pPr>
    <w:r>
      <w:rPr>
        <w:b/>
        <w:sz w:val="20"/>
        <w:szCs w:val="20"/>
      </w:rPr>
      <w:t>A customer-</w:t>
    </w:r>
    <w:r w:rsidR="00FA6FE5">
      <w:rPr>
        <w:b/>
        <w:sz w:val="20"/>
        <w:szCs w:val="20"/>
      </w:rPr>
      <w:t>focused organisation, delivering efficient, high quality se</w:t>
    </w:r>
    <w:r>
      <w:rPr>
        <w:b/>
        <w:sz w:val="20"/>
        <w:szCs w:val="20"/>
      </w:rPr>
      <w:t>rvices that meet people’s needs</w:t>
    </w:r>
    <w:r w:rsidR="00FA6FE5">
      <w:rPr>
        <w:b/>
        <w:sz w:val="20"/>
        <w:szCs w:val="20"/>
      </w:rPr>
      <w:t xml:space="preserve"> </w:t>
    </w:r>
  </w:p>
  <w:p w:rsidR="00CC4CB0" w:rsidRDefault="00CC4CB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E4B94"/>
    <w:multiLevelType w:val="hybridMultilevel"/>
    <w:tmpl w:val="CDA6FD3E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76F1B"/>
    <w:multiLevelType w:val="hybridMultilevel"/>
    <w:tmpl w:val="7AD23B66"/>
    <w:lvl w:ilvl="0" w:tplc="C0F87218">
      <w:numFmt w:val="bullet"/>
      <w:lvlText w:val=""/>
      <w:lvlJc w:val="left"/>
      <w:pPr>
        <w:ind w:left="1080" w:hanging="72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07231A"/>
    <w:multiLevelType w:val="hybridMultilevel"/>
    <w:tmpl w:val="A5B45A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EB1F08"/>
    <w:multiLevelType w:val="hybridMultilevel"/>
    <w:tmpl w:val="90D23CDA"/>
    <w:lvl w:ilvl="0" w:tplc="AC828CA2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1435EE4"/>
    <w:multiLevelType w:val="hybridMultilevel"/>
    <w:tmpl w:val="A5F068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A276D4">
      <w:numFmt w:val="bullet"/>
      <w:lvlText w:val="•"/>
      <w:lvlJc w:val="left"/>
      <w:pPr>
        <w:ind w:left="1800" w:hanging="72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DE46F3"/>
    <w:multiLevelType w:val="hybridMultilevel"/>
    <w:tmpl w:val="38C8A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B71ADA"/>
    <w:multiLevelType w:val="hybridMultilevel"/>
    <w:tmpl w:val="B3E87A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45217D6"/>
    <w:multiLevelType w:val="hybridMultilevel"/>
    <w:tmpl w:val="31BC6E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DD3172"/>
    <w:multiLevelType w:val="hybridMultilevel"/>
    <w:tmpl w:val="449A48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67A2DB9"/>
    <w:multiLevelType w:val="hybridMultilevel"/>
    <w:tmpl w:val="7AE06AB8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6B20F6B"/>
    <w:multiLevelType w:val="hybridMultilevel"/>
    <w:tmpl w:val="418AC9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65F7AEF"/>
    <w:multiLevelType w:val="hybridMultilevel"/>
    <w:tmpl w:val="CF9E8F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E2F2FF0"/>
    <w:multiLevelType w:val="hybridMultilevel"/>
    <w:tmpl w:val="93E643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8E3A46"/>
    <w:multiLevelType w:val="hybridMultilevel"/>
    <w:tmpl w:val="86166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D25656"/>
    <w:multiLevelType w:val="hybridMultilevel"/>
    <w:tmpl w:val="E2EE5B92"/>
    <w:lvl w:ilvl="0" w:tplc="08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>
    <w:nsid w:val="5CD354D5"/>
    <w:multiLevelType w:val="hybridMultilevel"/>
    <w:tmpl w:val="E4BA4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611262"/>
    <w:multiLevelType w:val="hybridMultilevel"/>
    <w:tmpl w:val="F33E16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04536C"/>
    <w:multiLevelType w:val="hybridMultilevel"/>
    <w:tmpl w:val="1F0A2A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3A45603"/>
    <w:multiLevelType w:val="hybridMultilevel"/>
    <w:tmpl w:val="D23A9B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4A73370"/>
    <w:multiLevelType w:val="hybridMultilevel"/>
    <w:tmpl w:val="2D7E9ACE"/>
    <w:lvl w:ilvl="0" w:tplc="89D08FE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4E86496"/>
    <w:multiLevelType w:val="hybridMultilevel"/>
    <w:tmpl w:val="53B00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8034D7"/>
    <w:multiLevelType w:val="hybridMultilevel"/>
    <w:tmpl w:val="D390E0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3A7697"/>
    <w:multiLevelType w:val="hybridMultilevel"/>
    <w:tmpl w:val="9994634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CFF4892"/>
    <w:multiLevelType w:val="hybridMultilevel"/>
    <w:tmpl w:val="922A01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2353761"/>
    <w:multiLevelType w:val="hybridMultilevel"/>
    <w:tmpl w:val="0F5C79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DF2A310">
      <w:numFmt w:val="bullet"/>
      <w:lvlText w:val="•"/>
      <w:lvlJc w:val="left"/>
      <w:pPr>
        <w:ind w:left="1440" w:hanging="72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9BA2A9A"/>
    <w:multiLevelType w:val="hybridMultilevel"/>
    <w:tmpl w:val="05968B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B49045D"/>
    <w:multiLevelType w:val="hybridMultilevel"/>
    <w:tmpl w:val="39BA0C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C2557EC"/>
    <w:multiLevelType w:val="hybridMultilevel"/>
    <w:tmpl w:val="C64A91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5"/>
  </w:num>
  <w:num w:numId="3">
    <w:abstractNumId w:val="9"/>
  </w:num>
  <w:num w:numId="4">
    <w:abstractNumId w:val="10"/>
  </w:num>
  <w:num w:numId="5">
    <w:abstractNumId w:val="2"/>
  </w:num>
  <w:num w:numId="6">
    <w:abstractNumId w:val="18"/>
  </w:num>
  <w:num w:numId="7">
    <w:abstractNumId w:val="20"/>
  </w:num>
  <w:num w:numId="8">
    <w:abstractNumId w:val="14"/>
  </w:num>
  <w:num w:numId="9">
    <w:abstractNumId w:val="5"/>
  </w:num>
  <w:num w:numId="10">
    <w:abstractNumId w:val="16"/>
  </w:num>
  <w:num w:numId="11">
    <w:abstractNumId w:val="24"/>
  </w:num>
  <w:num w:numId="12">
    <w:abstractNumId w:val="12"/>
  </w:num>
  <w:num w:numId="13">
    <w:abstractNumId w:val="8"/>
  </w:num>
  <w:num w:numId="14">
    <w:abstractNumId w:val="11"/>
  </w:num>
  <w:num w:numId="15">
    <w:abstractNumId w:val="23"/>
  </w:num>
  <w:num w:numId="16">
    <w:abstractNumId w:val="25"/>
  </w:num>
  <w:num w:numId="17">
    <w:abstractNumId w:val="17"/>
  </w:num>
  <w:num w:numId="18">
    <w:abstractNumId w:val="6"/>
  </w:num>
  <w:num w:numId="19">
    <w:abstractNumId w:val="27"/>
  </w:num>
  <w:num w:numId="20">
    <w:abstractNumId w:val="4"/>
  </w:num>
  <w:num w:numId="21">
    <w:abstractNumId w:val="1"/>
  </w:num>
  <w:num w:numId="22">
    <w:abstractNumId w:val="21"/>
  </w:num>
  <w:num w:numId="23">
    <w:abstractNumId w:val="0"/>
  </w:num>
  <w:num w:numId="24">
    <w:abstractNumId w:val="19"/>
  </w:num>
  <w:num w:numId="25">
    <w:abstractNumId w:val="3"/>
  </w:num>
  <w:num w:numId="26">
    <w:abstractNumId w:val="22"/>
  </w:num>
  <w:num w:numId="27">
    <w:abstractNumId w:val="7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20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E38"/>
    <w:rsid w:val="000024EC"/>
    <w:rsid w:val="00012C73"/>
    <w:rsid w:val="00014520"/>
    <w:rsid w:val="00015D06"/>
    <w:rsid w:val="00021161"/>
    <w:rsid w:val="00021F9B"/>
    <w:rsid w:val="00024DCB"/>
    <w:rsid w:val="000349E8"/>
    <w:rsid w:val="00046D7B"/>
    <w:rsid w:val="00047DBA"/>
    <w:rsid w:val="00047ECE"/>
    <w:rsid w:val="000652F5"/>
    <w:rsid w:val="0006553C"/>
    <w:rsid w:val="0008549C"/>
    <w:rsid w:val="00091751"/>
    <w:rsid w:val="00093FA6"/>
    <w:rsid w:val="000A3DCF"/>
    <w:rsid w:val="000A4822"/>
    <w:rsid w:val="000A6929"/>
    <w:rsid w:val="000B0436"/>
    <w:rsid w:val="000B4310"/>
    <w:rsid w:val="000B4A3C"/>
    <w:rsid w:val="000C33E4"/>
    <w:rsid w:val="000C3BA4"/>
    <w:rsid w:val="000D0BD0"/>
    <w:rsid w:val="000D0C11"/>
    <w:rsid w:val="000D5918"/>
    <w:rsid w:val="000D6A02"/>
    <w:rsid w:val="000D6FB1"/>
    <w:rsid w:val="000E16D0"/>
    <w:rsid w:val="000E2B1C"/>
    <w:rsid w:val="000E50DE"/>
    <w:rsid w:val="000F220A"/>
    <w:rsid w:val="000F73A3"/>
    <w:rsid w:val="001125F0"/>
    <w:rsid w:val="00114E20"/>
    <w:rsid w:val="00116B39"/>
    <w:rsid w:val="00117330"/>
    <w:rsid w:val="00120A71"/>
    <w:rsid w:val="00124684"/>
    <w:rsid w:val="00124C52"/>
    <w:rsid w:val="00134EF7"/>
    <w:rsid w:val="00136B00"/>
    <w:rsid w:val="00153265"/>
    <w:rsid w:val="00163732"/>
    <w:rsid w:val="00164D03"/>
    <w:rsid w:val="001657B8"/>
    <w:rsid w:val="00174D88"/>
    <w:rsid w:val="001903B7"/>
    <w:rsid w:val="00193258"/>
    <w:rsid w:val="00197254"/>
    <w:rsid w:val="001A2AFE"/>
    <w:rsid w:val="001A68A5"/>
    <w:rsid w:val="001A6C32"/>
    <w:rsid w:val="001B457E"/>
    <w:rsid w:val="001B70E3"/>
    <w:rsid w:val="001C2065"/>
    <w:rsid w:val="001C6772"/>
    <w:rsid w:val="001D1EB2"/>
    <w:rsid w:val="001D6A38"/>
    <w:rsid w:val="001E0030"/>
    <w:rsid w:val="001E4C32"/>
    <w:rsid w:val="001E6C53"/>
    <w:rsid w:val="001E7464"/>
    <w:rsid w:val="001F09A6"/>
    <w:rsid w:val="001F2B05"/>
    <w:rsid w:val="001F3146"/>
    <w:rsid w:val="00200CE4"/>
    <w:rsid w:val="00205FDC"/>
    <w:rsid w:val="0020631E"/>
    <w:rsid w:val="00207A77"/>
    <w:rsid w:val="00211F73"/>
    <w:rsid w:val="0022426C"/>
    <w:rsid w:val="0022442F"/>
    <w:rsid w:val="00233DF4"/>
    <w:rsid w:val="00237AAF"/>
    <w:rsid w:val="00242FA2"/>
    <w:rsid w:val="00250698"/>
    <w:rsid w:val="002667A0"/>
    <w:rsid w:val="002673D9"/>
    <w:rsid w:val="0027085F"/>
    <w:rsid w:val="002711EF"/>
    <w:rsid w:val="002727E5"/>
    <w:rsid w:val="00283195"/>
    <w:rsid w:val="00285D0C"/>
    <w:rsid w:val="002A1DE6"/>
    <w:rsid w:val="002A5C5E"/>
    <w:rsid w:val="002B0398"/>
    <w:rsid w:val="002B4CCF"/>
    <w:rsid w:val="002B4E38"/>
    <w:rsid w:val="002B5659"/>
    <w:rsid w:val="002C597B"/>
    <w:rsid w:val="002D13B2"/>
    <w:rsid w:val="002D3219"/>
    <w:rsid w:val="002D5F19"/>
    <w:rsid w:val="002F0E8A"/>
    <w:rsid w:val="002F0F22"/>
    <w:rsid w:val="002F74D4"/>
    <w:rsid w:val="00300937"/>
    <w:rsid w:val="00301D2E"/>
    <w:rsid w:val="00303D72"/>
    <w:rsid w:val="00314640"/>
    <w:rsid w:val="00314AC4"/>
    <w:rsid w:val="00317291"/>
    <w:rsid w:val="00322E09"/>
    <w:rsid w:val="003269BE"/>
    <w:rsid w:val="0032789A"/>
    <w:rsid w:val="003350A1"/>
    <w:rsid w:val="00342FDD"/>
    <w:rsid w:val="00346D97"/>
    <w:rsid w:val="00355905"/>
    <w:rsid w:val="003559D9"/>
    <w:rsid w:val="00371879"/>
    <w:rsid w:val="00376AFE"/>
    <w:rsid w:val="00383DDB"/>
    <w:rsid w:val="0039224A"/>
    <w:rsid w:val="00393351"/>
    <w:rsid w:val="0039493D"/>
    <w:rsid w:val="003A78F0"/>
    <w:rsid w:val="003A7FA8"/>
    <w:rsid w:val="003B2EE9"/>
    <w:rsid w:val="003B3D6D"/>
    <w:rsid w:val="003B5E00"/>
    <w:rsid w:val="003B7E4F"/>
    <w:rsid w:val="003C1DC4"/>
    <w:rsid w:val="003C4854"/>
    <w:rsid w:val="003D5873"/>
    <w:rsid w:val="003E044A"/>
    <w:rsid w:val="003E5DCC"/>
    <w:rsid w:val="004000D7"/>
    <w:rsid w:val="00400A27"/>
    <w:rsid w:val="004031FE"/>
    <w:rsid w:val="00405260"/>
    <w:rsid w:val="00405FA5"/>
    <w:rsid w:val="004069A7"/>
    <w:rsid w:val="00413640"/>
    <w:rsid w:val="004148DC"/>
    <w:rsid w:val="00423EDF"/>
    <w:rsid w:val="00424A5A"/>
    <w:rsid w:val="00424C09"/>
    <w:rsid w:val="00424D53"/>
    <w:rsid w:val="0044118C"/>
    <w:rsid w:val="0044388E"/>
    <w:rsid w:val="00445946"/>
    <w:rsid w:val="00456806"/>
    <w:rsid w:val="004570AA"/>
    <w:rsid w:val="004615A9"/>
    <w:rsid w:val="00463F5A"/>
    <w:rsid w:val="00464280"/>
    <w:rsid w:val="00476B6C"/>
    <w:rsid w:val="0047751F"/>
    <w:rsid w:val="00485F1F"/>
    <w:rsid w:val="00487F6E"/>
    <w:rsid w:val="004A2C9A"/>
    <w:rsid w:val="004A3358"/>
    <w:rsid w:val="004D035F"/>
    <w:rsid w:val="004D3AF2"/>
    <w:rsid w:val="004D4860"/>
    <w:rsid w:val="004D6123"/>
    <w:rsid w:val="004E5D1E"/>
    <w:rsid w:val="004E71C9"/>
    <w:rsid w:val="004F4C05"/>
    <w:rsid w:val="004F7A5C"/>
    <w:rsid w:val="00504E43"/>
    <w:rsid w:val="005060A4"/>
    <w:rsid w:val="0050714A"/>
    <w:rsid w:val="00512D62"/>
    <w:rsid w:val="00520CD2"/>
    <w:rsid w:val="00523DB1"/>
    <w:rsid w:val="00527126"/>
    <w:rsid w:val="00533247"/>
    <w:rsid w:val="00536B08"/>
    <w:rsid w:val="00537A0E"/>
    <w:rsid w:val="005405F8"/>
    <w:rsid w:val="00540B22"/>
    <w:rsid w:val="00541DB4"/>
    <w:rsid w:val="005717F7"/>
    <w:rsid w:val="00576BBD"/>
    <w:rsid w:val="0058651E"/>
    <w:rsid w:val="00586C88"/>
    <w:rsid w:val="0059121B"/>
    <w:rsid w:val="00593290"/>
    <w:rsid w:val="00593AEE"/>
    <w:rsid w:val="005B1664"/>
    <w:rsid w:val="005C0162"/>
    <w:rsid w:val="005C5FC5"/>
    <w:rsid w:val="005C6C94"/>
    <w:rsid w:val="005D205F"/>
    <w:rsid w:val="005D2FE2"/>
    <w:rsid w:val="005D628D"/>
    <w:rsid w:val="005D791A"/>
    <w:rsid w:val="005F35E0"/>
    <w:rsid w:val="005F7F01"/>
    <w:rsid w:val="00614374"/>
    <w:rsid w:val="006164D0"/>
    <w:rsid w:val="00627C87"/>
    <w:rsid w:val="00633ACC"/>
    <w:rsid w:val="0064025B"/>
    <w:rsid w:val="006402E6"/>
    <w:rsid w:val="006446C4"/>
    <w:rsid w:val="006463B7"/>
    <w:rsid w:val="00654AAF"/>
    <w:rsid w:val="00656408"/>
    <w:rsid w:val="00665C0E"/>
    <w:rsid w:val="00667453"/>
    <w:rsid w:val="00667F38"/>
    <w:rsid w:val="006901EE"/>
    <w:rsid w:val="00691D74"/>
    <w:rsid w:val="0069368C"/>
    <w:rsid w:val="00693A5D"/>
    <w:rsid w:val="006A03F6"/>
    <w:rsid w:val="006A0F8D"/>
    <w:rsid w:val="006B188A"/>
    <w:rsid w:val="006C201D"/>
    <w:rsid w:val="006C330D"/>
    <w:rsid w:val="006C52B4"/>
    <w:rsid w:val="006C6EF5"/>
    <w:rsid w:val="006D5792"/>
    <w:rsid w:val="006E3351"/>
    <w:rsid w:val="006E6DFE"/>
    <w:rsid w:val="006F28EA"/>
    <w:rsid w:val="006F738D"/>
    <w:rsid w:val="006F78F2"/>
    <w:rsid w:val="0070266D"/>
    <w:rsid w:val="007066D7"/>
    <w:rsid w:val="00714813"/>
    <w:rsid w:val="007155B4"/>
    <w:rsid w:val="00725A4B"/>
    <w:rsid w:val="00741308"/>
    <w:rsid w:val="00742431"/>
    <w:rsid w:val="00745B18"/>
    <w:rsid w:val="0075282D"/>
    <w:rsid w:val="0076443D"/>
    <w:rsid w:val="00764E8B"/>
    <w:rsid w:val="007662AC"/>
    <w:rsid w:val="007712BD"/>
    <w:rsid w:val="00774B6E"/>
    <w:rsid w:val="00777780"/>
    <w:rsid w:val="007904C1"/>
    <w:rsid w:val="007908F4"/>
    <w:rsid w:val="00795A1A"/>
    <w:rsid w:val="007C3BD1"/>
    <w:rsid w:val="007C4625"/>
    <w:rsid w:val="007D07D9"/>
    <w:rsid w:val="007D77D0"/>
    <w:rsid w:val="007F6828"/>
    <w:rsid w:val="007F6D4C"/>
    <w:rsid w:val="007F7B0B"/>
    <w:rsid w:val="00801243"/>
    <w:rsid w:val="0080306D"/>
    <w:rsid w:val="00805A7C"/>
    <w:rsid w:val="00811917"/>
    <w:rsid w:val="008178DC"/>
    <w:rsid w:val="00817C2A"/>
    <w:rsid w:val="008216FE"/>
    <w:rsid w:val="008231CF"/>
    <w:rsid w:val="008233A8"/>
    <w:rsid w:val="00826B62"/>
    <w:rsid w:val="008323EE"/>
    <w:rsid w:val="00833A23"/>
    <w:rsid w:val="00837A81"/>
    <w:rsid w:val="0084463F"/>
    <w:rsid w:val="008521B4"/>
    <w:rsid w:val="00860E1B"/>
    <w:rsid w:val="008619B3"/>
    <w:rsid w:val="00866EC5"/>
    <w:rsid w:val="00874024"/>
    <w:rsid w:val="00874D08"/>
    <w:rsid w:val="00885E96"/>
    <w:rsid w:val="00890CEA"/>
    <w:rsid w:val="008919F0"/>
    <w:rsid w:val="00893B01"/>
    <w:rsid w:val="00897044"/>
    <w:rsid w:val="008A21D0"/>
    <w:rsid w:val="008A22C6"/>
    <w:rsid w:val="008A5769"/>
    <w:rsid w:val="008A5795"/>
    <w:rsid w:val="008A788B"/>
    <w:rsid w:val="008B0FE5"/>
    <w:rsid w:val="008B2F94"/>
    <w:rsid w:val="008B6AA5"/>
    <w:rsid w:val="008C161C"/>
    <w:rsid w:val="008C5CC1"/>
    <w:rsid w:val="008C7FAB"/>
    <w:rsid w:val="008D1B73"/>
    <w:rsid w:val="008D7EED"/>
    <w:rsid w:val="008E1B20"/>
    <w:rsid w:val="008E74A3"/>
    <w:rsid w:val="008F2825"/>
    <w:rsid w:val="0090193C"/>
    <w:rsid w:val="00905D00"/>
    <w:rsid w:val="00910226"/>
    <w:rsid w:val="0091408A"/>
    <w:rsid w:val="009162FC"/>
    <w:rsid w:val="00916ADB"/>
    <w:rsid w:val="009205D1"/>
    <w:rsid w:val="009234BF"/>
    <w:rsid w:val="00924376"/>
    <w:rsid w:val="00925AA1"/>
    <w:rsid w:val="00925E62"/>
    <w:rsid w:val="00931067"/>
    <w:rsid w:val="00935E57"/>
    <w:rsid w:val="00943F6F"/>
    <w:rsid w:val="009463BE"/>
    <w:rsid w:val="00947431"/>
    <w:rsid w:val="00956BAC"/>
    <w:rsid w:val="00957B5E"/>
    <w:rsid w:val="00960BC3"/>
    <w:rsid w:val="009625DF"/>
    <w:rsid w:val="0096369C"/>
    <w:rsid w:val="009733C8"/>
    <w:rsid w:val="00973D4A"/>
    <w:rsid w:val="00976B37"/>
    <w:rsid w:val="0097732D"/>
    <w:rsid w:val="00983533"/>
    <w:rsid w:val="00985697"/>
    <w:rsid w:val="00990648"/>
    <w:rsid w:val="00995854"/>
    <w:rsid w:val="0099692D"/>
    <w:rsid w:val="009A1421"/>
    <w:rsid w:val="009A6902"/>
    <w:rsid w:val="009B0431"/>
    <w:rsid w:val="009B2A11"/>
    <w:rsid w:val="009C449C"/>
    <w:rsid w:val="009E22A0"/>
    <w:rsid w:val="009E3EF4"/>
    <w:rsid w:val="009E5C49"/>
    <w:rsid w:val="009E6DDE"/>
    <w:rsid w:val="009F5A7E"/>
    <w:rsid w:val="00A024CC"/>
    <w:rsid w:val="00A04382"/>
    <w:rsid w:val="00A16992"/>
    <w:rsid w:val="00A21BAC"/>
    <w:rsid w:val="00A25441"/>
    <w:rsid w:val="00A26684"/>
    <w:rsid w:val="00A32EC9"/>
    <w:rsid w:val="00A35203"/>
    <w:rsid w:val="00A37D83"/>
    <w:rsid w:val="00A40A9B"/>
    <w:rsid w:val="00A43590"/>
    <w:rsid w:val="00A46A28"/>
    <w:rsid w:val="00A51772"/>
    <w:rsid w:val="00A62160"/>
    <w:rsid w:val="00A63A74"/>
    <w:rsid w:val="00A70CB9"/>
    <w:rsid w:val="00A81567"/>
    <w:rsid w:val="00A84569"/>
    <w:rsid w:val="00A936FF"/>
    <w:rsid w:val="00A971FF"/>
    <w:rsid w:val="00AA278F"/>
    <w:rsid w:val="00AA4631"/>
    <w:rsid w:val="00AB12F9"/>
    <w:rsid w:val="00AB5617"/>
    <w:rsid w:val="00AB6F2A"/>
    <w:rsid w:val="00AC51FF"/>
    <w:rsid w:val="00AC551A"/>
    <w:rsid w:val="00AD00F4"/>
    <w:rsid w:val="00AD00F8"/>
    <w:rsid w:val="00AD2442"/>
    <w:rsid w:val="00AD2979"/>
    <w:rsid w:val="00AD3950"/>
    <w:rsid w:val="00AE11E8"/>
    <w:rsid w:val="00AE2B6F"/>
    <w:rsid w:val="00AE3BD4"/>
    <w:rsid w:val="00AE598E"/>
    <w:rsid w:val="00AE745D"/>
    <w:rsid w:val="00AF439F"/>
    <w:rsid w:val="00AF5B18"/>
    <w:rsid w:val="00AF6835"/>
    <w:rsid w:val="00AF714D"/>
    <w:rsid w:val="00AF7F6C"/>
    <w:rsid w:val="00B011C9"/>
    <w:rsid w:val="00B14890"/>
    <w:rsid w:val="00B2443D"/>
    <w:rsid w:val="00B2513F"/>
    <w:rsid w:val="00B26003"/>
    <w:rsid w:val="00B27356"/>
    <w:rsid w:val="00B27633"/>
    <w:rsid w:val="00B276FE"/>
    <w:rsid w:val="00B27C30"/>
    <w:rsid w:val="00B44907"/>
    <w:rsid w:val="00B50576"/>
    <w:rsid w:val="00B529C2"/>
    <w:rsid w:val="00B579CB"/>
    <w:rsid w:val="00B631B0"/>
    <w:rsid w:val="00B65CA5"/>
    <w:rsid w:val="00B75E87"/>
    <w:rsid w:val="00B90865"/>
    <w:rsid w:val="00B95F21"/>
    <w:rsid w:val="00BA5422"/>
    <w:rsid w:val="00BA7F7C"/>
    <w:rsid w:val="00BB0D8D"/>
    <w:rsid w:val="00BB19E5"/>
    <w:rsid w:val="00BB4783"/>
    <w:rsid w:val="00BB5E5E"/>
    <w:rsid w:val="00BC0FC8"/>
    <w:rsid w:val="00BC2DEE"/>
    <w:rsid w:val="00BC5591"/>
    <w:rsid w:val="00BD0325"/>
    <w:rsid w:val="00BD1726"/>
    <w:rsid w:val="00BD1F67"/>
    <w:rsid w:val="00BD39A2"/>
    <w:rsid w:val="00BE2D56"/>
    <w:rsid w:val="00BE4D8B"/>
    <w:rsid w:val="00BF0178"/>
    <w:rsid w:val="00BF7F59"/>
    <w:rsid w:val="00C05990"/>
    <w:rsid w:val="00C05E35"/>
    <w:rsid w:val="00C07F80"/>
    <w:rsid w:val="00C13466"/>
    <w:rsid w:val="00C16CF3"/>
    <w:rsid w:val="00C2097B"/>
    <w:rsid w:val="00C31001"/>
    <w:rsid w:val="00C3133F"/>
    <w:rsid w:val="00C32510"/>
    <w:rsid w:val="00C32E7B"/>
    <w:rsid w:val="00C37986"/>
    <w:rsid w:val="00C433E3"/>
    <w:rsid w:val="00C43DB1"/>
    <w:rsid w:val="00C502CA"/>
    <w:rsid w:val="00C5234C"/>
    <w:rsid w:val="00C52899"/>
    <w:rsid w:val="00C53D19"/>
    <w:rsid w:val="00C5799C"/>
    <w:rsid w:val="00C70EBA"/>
    <w:rsid w:val="00C710C4"/>
    <w:rsid w:val="00C722E6"/>
    <w:rsid w:val="00C80181"/>
    <w:rsid w:val="00C87847"/>
    <w:rsid w:val="00C91CC9"/>
    <w:rsid w:val="00CA0C53"/>
    <w:rsid w:val="00CA1B06"/>
    <w:rsid w:val="00CB12AB"/>
    <w:rsid w:val="00CB14F5"/>
    <w:rsid w:val="00CB225C"/>
    <w:rsid w:val="00CB3FE1"/>
    <w:rsid w:val="00CC16C0"/>
    <w:rsid w:val="00CC244A"/>
    <w:rsid w:val="00CC2C54"/>
    <w:rsid w:val="00CC4CB0"/>
    <w:rsid w:val="00CC572D"/>
    <w:rsid w:val="00CD46A2"/>
    <w:rsid w:val="00CD6660"/>
    <w:rsid w:val="00CE2A4D"/>
    <w:rsid w:val="00CE6185"/>
    <w:rsid w:val="00CF41EF"/>
    <w:rsid w:val="00D00567"/>
    <w:rsid w:val="00D0148E"/>
    <w:rsid w:val="00D01E02"/>
    <w:rsid w:val="00D03B50"/>
    <w:rsid w:val="00D040FB"/>
    <w:rsid w:val="00D04FD7"/>
    <w:rsid w:val="00D05ABD"/>
    <w:rsid w:val="00D05BFF"/>
    <w:rsid w:val="00D103C9"/>
    <w:rsid w:val="00D11438"/>
    <w:rsid w:val="00D13ED6"/>
    <w:rsid w:val="00D152A2"/>
    <w:rsid w:val="00D17B05"/>
    <w:rsid w:val="00D2198C"/>
    <w:rsid w:val="00D21E1E"/>
    <w:rsid w:val="00D22D60"/>
    <w:rsid w:val="00D252E4"/>
    <w:rsid w:val="00D31A5E"/>
    <w:rsid w:val="00D36449"/>
    <w:rsid w:val="00D3665B"/>
    <w:rsid w:val="00D43400"/>
    <w:rsid w:val="00D439E5"/>
    <w:rsid w:val="00D50299"/>
    <w:rsid w:val="00D514FC"/>
    <w:rsid w:val="00D540B9"/>
    <w:rsid w:val="00D56D13"/>
    <w:rsid w:val="00D56D7D"/>
    <w:rsid w:val="00D6344B"/>
    <w:rsid w:val="00D656C7"/>
    <w:rsid w:val="00D738A1"/>
    <w:rsid w:val="00D73D31"/>
    <w:rsid w:val="00D77744"/>
    <w:rsid w:val="00D81D70"/>
    <w:rsid w:val="00D8456B"/>
    <w:rsid w:val="00D9000D"/>
    <w:rsid w:val="00D9161B"/>
    <w:rsid w:val="00D95D94"/>
    <w:rsid w:val="00D95DDA"/>
    <w:rsid w:val="00DA6BAB"/>
    <w:rsid w:val="00DA708E"/>
    <w:rsid w:val="00DB1EF4"/>
    <w:rsid w:val="00DB61E6"/>
    <w:rsid w:val="00DC52BF"/>
    <w:rsid w:val="00DD65CE"/>
    <w:rsid w:val="00DE1F7E"/>
    <w:rsid w:val="00DE384A"/>
    <w:rsid w:val="00DF04B7"/>
    <w:rsid w:val="00DF0BFE"/>
    <w:rsid w:val="00DF35E8"/>
    <w:rsid w:val="00E12BBB"/>
    <w:rsid w:val="00E13C6B"/>
    <w:rsid w:val="00E14733"/>
    <w:rsid w:val="00E14BCA"/>
    <w:rsid w:val="00E209EA"/>
    <w:rsid w:val="00E24BB6"/>
    <w:rsid w:val="00E30E71"/>
    <w:rsid w:val="00E32546"/>
    <w:rsid w:val="00E334FD"/>
    <w:rsid w:val="00E361C5"/>
    <w:rsid w:val="00E53341"/>
    <w:rsid w:val="00E5594F"/>
    <w:rsid w:val="00E62266"/>
    <w:rsid w:val="00E7181B"/>
    <w:rsid w:val="00E74F4F"/>
    <w:rsid w:val="00E755E5"/>
    <w:rsid w:val="00E83AAE"/>
    <w:rsid w:val="00E91258"/>
    <w:rsid w:val="00E95677"/>
    <w:rsid w:val="00E95DD3"/>
    <w:rsid w:val="00E96752"/>
    <w:rsid w:val="00EA300B"/>
    <w:rsid w:val="00EB0861"/>
    <w:rsid w:val="00EB5072"/>
    <w:rsid w:val="00EB7419"/>
    <w:rsid w:val="00ED5A36"/>
    <w:rsid w:val="00EE01BB"/>
    <w:rsid w:val="00EE0B52"/>
    <w:rsid w:val="00EE0E96"/>
    <w:rsid w:val="00EE1CC9"/>
    <w:rsid w:val="00EE1F10"/>
    <w:rsid w:val="00EE2660"/>
    <w:rsid w:val="00EE46FF"/>
    <w:rsid w:val="00EE6F2B"/>
    <w:rsid w:val="00EF70C0"/>
    <w:rsid w:val="00F05028"/>
    <w:rsid w:val="00F05F29"/>
    <w:rsid w:val="00F070CF"/>
    <w:rsid w:val="00F260C9"/>
    <w:rsid w:val="00F274A2"/>
    <w:rsid w:val="00F27C32"/>
    <w:rsid w:val="00F30859"/>
    <w:rsid w:val="00F33F2E"/>
    <w:rsid w:val="00F37D9D"/>
    <w:rsid w:val="00F44E91"/>
    <w:rsid w:val="00F45615"/>
    <w:rsid w:val="00F5241F"/>
    <w:rsid w:val="00F52C89"/>
    <w:rsid w:val="00F54570"/>
    <w:rsid w:val="00F63FC6"/>
    <w:rsid w:val="00F657E9"/>
    <w:rsid w:val="00F67B1A"/>
    <w:rsid w:val="00F73DC6"/>
    <w:rsid w:val="00FA4F6E"/>
    <w:rsid w:val="00FA6FE5"/>
    <w:rsid w:val="00FB22E0"/>
    <w:rsid w:val="00FB2528"/>
    <w:rsid w:val="00FB2759"/>
    <w:rsid w:val="00FC0044"/>
    <w:rsid w:val="00FD0730"/>
    <w:rsid w:val="00FD31DB"/>
    <w:rsid w:val="00FD3A85"/>
    <w:rsid w:val="00FD5B99"/>
    <w:rsid w:val="00FF4235"/>
    <w:rsid w:val="00FF6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4C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4CB0"/>
  </w:style>
  <w:style w:type="paragraph" w:styleId="Footer">
    <w:name w:val="footer"/>
    <w:basedOn w:val="Normal"/>
    <w:link w:val="FooterChar"/>
    <w:uiPriority w:val="99"/>
    <w:unhideWhenUsed/>
    <w:rsid w:val="00CC4C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4CB0"/>
  </w:style>
  <w:style w:type="paragraph" w:styleId="BalloonText">
    <w:name w:val="Balloon Text"/>
    <w:basedOn w:val="Normal"/>
    <w:link w:val="BalloonTextChar"/>
    <w:uiPriority w:val="99"/>
    <w:semiHidden/>
    <w:unhideWhenUsed/>
    <w:rsid w:val="00CC4C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CB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9733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5C0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17C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86C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6C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6C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6C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6C8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87847"/>
  </w:style>
  <w:style w:type="character" w:customStyle="1" w:styleId="ListParagraphChar">
    <w:name w:val="List Paragraph Char"/>
    <w:link w:val="ListParagraph"/>
    <w:uiPriority w:val="34"/>
    <w:rsid w:val="003172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4C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4CB0"/>
  </w:style>
  <w:style w:type="paragraph" w:styleId="Footer">
    <w:name w:val="footer"/>
    <w:basedOn w:val="Normal"/>
    <w:link w:val="FooterChar"/>
    <w:uiPriority w:val="99"/>
    <w:unhideWhenUsed/>
    <w:rsid w:val="00CC4C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4CB0"/>
  </w:style>
  <w:style w:type="paragraph" w:styleId="BalloonText">
    <w:name w:val="Balloon Text"/>
    <w:basedOn w:val="Normal"/>
    <w:link w:val="BalloonTextChar"/>
    <w:uiPriority w:val="99"/>
    <w:semiHidden/>
    <w:unhideWhenUsed/>
    <w:rsid w:val="00CC4C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CB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9733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5C0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17C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86C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6C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6C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6C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6C8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87847"/>
  </w:style>
  <w:style w:type="character" w:customStyle="1" w:styleId="ListParagraphChar">
    <w:name w:val="List Paragraph Char"/>
    <w:link w:val="ListParagraph"/>
    <w:uiPriority w:val="34"/>
    <w:rsid w:val="003172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970D3-A33F-417B-B148-DB1B1208C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A8886ACE</Template>
  <TotalTime>0</TotalTime>
  <Pages>2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4309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sghazi</dc:creator>
  <cp:lastModifiedBy>JMitchell</cp:lastModifiedBy>
  <cp:revision>2</cp:revision>
  <cp:lastPrinted>2018-12-19T18:05:00Z</cp:lastPrinted>
  <dcterms:created xsi:type="dcterms:W3CDTF">2019-02-28T11:58:00Z</dcterms:created>
  <dcterms:modified xsi:type="dcterms:W3CDTF">2019-02-28T11:58:00Z</dcterms:modified>
</cp:coreProperties>
</file>